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194" w:type="dxa"/>
        <w:tblInd w:w="-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176"/>
        <w:gridCol w:w="5126"/>
        <w:gridCol w:w="1179"/>
        <w:gridCol w:w="1285"/>
      </w:tblGrid>
      <w:tr w:rsidR="00C83CA8" w:rsidTr="001C610D">
        <w:tc>
          <w:tcPr>
            <w:tcW w:w="2604" w:type="dxa"/>
            <w:gridSpan w:val="2"/>
          </w:tcPr>
          <w:p w:rsidR="00C83CA8" w:rsidRPr="002427DE" w:rsidRDefault="00C83CA8" w:rsidP="00CC1A5A">
            <w:pPr>
              <w:pStyle w:val="Brdtext"/>
            </w:pPr>
            <w:bookmarkStart w:id="0" w:name="_GoBack"/>
            <w:bookmarkEnd w:id="0"/>
            <w:r w:rsidRPr="002427DE">
              <w:t>Plats och tid</w:t>
            </w:r>
            <w:r w:rsidR="00CC1A5A">
              <w:t xml:space="preserve"> </w:t>
            </w:r>
          </w:p>
        </w:tc>
        <w:tc>
          <w:tcPr>
            <w:tcW w:w="7590" w:type="dxa"/>
            <w:gridSpan w:val="3"/>
          </w:tcPr>
          <w:p w:rsidR="00C83CA8" w:rsidRDefault="00CC1A5A" w:rsidP="00395B25">
            <w:pPr>
              <w:pStyle w:val="Brdtext"/>
            </w:pPr>
            <w:r>
              <w:t>Starfors Säteri Kvarnen kl 19:30-20:30</w:t>
            </w:r>
          </w:p>
        </w:tc>
      </w:tr>
      <w:tr w:rsidR="000E3D08" w:rsidTr="001B1CF5">
        <w:tc>
          <w:tcPr>
            <w:tcW w:w="2604" w:type="dxa"/>
            <w:gridSpan w:val="2"/>
          </w:tcPr>
          <w:p w:rsidR="008C7393" w:rsidRDefault="004A7586" w:rsidP="008C7393">
            <w:pPr>
              <w:pStyle w:val="Protokollrubrik"/>
            </w:pPr>
            <w:r>
              <w:t>Beslutande</w:t>
            </w:r>
            <w:r w:rsidR="008C7393">
              <w:t xml:space="preserve"> </w:t>
            </w:r>
          </w:p>
          <w:p w:rsidR="00CF79C9" w:rsidRDefault="00CF79C9" w:rsidP="008C7393">
            <w:pPr>
              <w:pStyle w:val="Protokollrubrik"/>
            </w:pPr>
          </w:p>
          <w:p w:rsidR="008C7393" w:rsidRDefault="008C7393" w:rsidP="008C7393">
            <w:pPr>
              <w:pStyle w:val="Protokollrubrik"/>
            </w:pPr>
          </w:p>
          <w:p w:rsidR="008C7393" w:rsidRDefault="008C7393" w:rsidP="008C7393">
            <w:pPr>
              <w:pStyle w:val="Protokollrubrik"/>
            </w:pPr>
          </w:p>
          <w:p w:rsidR="008C7393" w:rsidRDefault="008C7393" w:rsidP="008C7393">
            <w:pPr>
              <w:pStyle w:val="Protokollrubrik"/>
            </w:pPr>
          </w:p>
          <w:p w:rsidR="008C7393" w:rsidRDefault="008C7393" w:rsidP="008C7393">
            <w:pPr>
              <w:pStyle w:val="Protokollrubrik"/>
            </w:pPr>
          </w:p>
          <w:p w:rsidR="008C7393" w:rsidRDefault="008C7393" w:rsidP="008C7393">
            <w:pPr>
              <w:pStyle w:val="Protokollrubrik"/>
            </w:pPr>
          </w:p>
          <w:p w:rsidR="008C7393" w:rsidRDefault="008C7393" w:rsidP="008C7393">
            <w:pPr>
              <w:pStyle w:val="Protokollrubrik"/>
            </w:pPr>
          </w:p>
          <w:p w:rsidR="000E3D08" w:rsidRDefault="008C7393" w:rsidP="001B1CF5">
            <w:pPr>
              <w:pStyle w:val="Protokollrubrik"/>
            </w:pPr>
            <w:r>
              <w:t>Övriga närvarande</w:t>
            </w:r>
          </w:p>
        </w:tc>
        <w:tc>
          <w:tcPr>
            <w:tcW w:w="7590" w:type="dxa"/>
            <w:gridSpan w:val="3"/>
          </w:tcPr>
          <w:p w:rsidR="00CF79C9" w:rsidRPr="00CF79C9" w:rsidRDefault="00445F73" w:rsidP="00CF79C9">
            <w:pPr>
              <w:rPr>
                <w:rFonts w:asciiTheme="majorHAnsi" w:hAnsiTheme="majorHAnsi"/>
              </w:rPr>
            </w:pPr>
            <w:r>
              <w:t>32 st medlemmar</w:t>
            </w:r>
            <w:r w:rsidR="00CF79C9" w:rsidRPr="00CF79C9">
              <w:rPr>
                <w:rFonts w:asciiTheme="majorHAnsi" w:hAnsiTheme="majorHAnsi"/>
              </w:rPr>
              <w:t xml:space="preserve"> enligt</w:t>
            </w:r>
            <w:r w:rsidR="002406B5">
              <w:rPr>
                <w:rFonts w:asciiTheme="majorHAnsi" w:hAnsiTheme="majorHAnsi"/>
              </w:rPr>
              <w:t xml:space="preserve"> upprättad förteckning, bifogas originalprotokollet</w:t>
            </w:r>
          </w:p>
          <w:p w:rsidR="008C7393" w:rsidRDefault="008C7393" w:rsidP="008C7393">
            <w:pPr>
              <w:pStyle w:val="Protokollrubrik"/>
            </w:pPr>
          </w:p>
          <w:p w:rsidR="000E3D08" w:rsidRDefault="000E3D08" w:rsidP="001B1CF5">
            <w:pPr>
              <w:pStyle w:val="Brdtext"/>
            </w:pPr>
          </w:p>
          <w:p w:rsidR="00445F73" w:rsidRDefault="00445F73" w:rsidP="001B1CF5">
            <w:pPr>
              <w:pStyle w:val="Brdtext"/>
            </w:pPr>
          </w:p>
          <w:p w:rsidR="00445F73" w:rsidRDefault="00445F73" w:rsidP="001B1CF5">
            <w:pPr>
              <w:pStyle w:val="Brdtext"/>
            </w:pPr>
          </w:p>
          <w:p w:rsidR="00445F73" w:rsidRDefault="00445F73" w:rsidP="001B1CF5">
            <w:pPr>
              <w:pStyle w:val="Brdtext"/>
            </w:pPr>
          </w:p>
          <w:p w:rsidR="00445F73" w:rsidRDefault="00445F73" w:rsidP="001B1CF5">
            <w:pPr>
              <w:pStyle w:val="Brdtext"/>
            </w:pPr>
            <w:r>
              <w:t xml:space="preserve">2 st </w:t>
            </w:r>
          </w:p>
        </w:tc>
      </w:tr>
      <w:tr w:rsidR="00C83CA8" w:rsidTr="001C610D">
        <w:tc>
          <w:tcPr>
            <w:tcW w:w="2604" w:type="dxa"/>
            <w:gridSpan w:val="2"/>
          </w:tcPr>
          <w:p w:rsidR="00E306AB" w:rsidRDefault="00E306AB" w:rsidP="008958AB">
            <w:pPr>
              <w:pStyle w:val="Protokollrubrik"/>
            </w:pPr>
          </w:p>
          <w:p w:rsidR="00E306AB" w:rsidRDefault="00E306AB" w:rsidP="008958AB">
            <w:pPr>
              <w:pStyle w:val="Protokollrubrik"/>
            </w:pPr>
          </w:p>
          <w:p w:rsidR="00E306AB" w:rsidRDefault="00E306AB" w:rsidP="008958AB">
            <w:pPr>
              <w:pStyle w:val="Protokollrubrik"/>
            </w:pPr>
          </w:p>
          <w:p w:rsidR="00E306AB" w:rsidRDefault="00E306AB" w:rsidP="008958AB">
            <w:pPr>
              <w:pStyle w:val="Protokollrubrik"/>
            </w:pPr>
          </w:p>
          <w:p w:rsidR="00E306AB" w:rsidRDefault="00E306AB" w:rsidP="008958AB">
            <w:pPr>
              <w:pStyle w:val="Protokollrubrik"/>
            </w:pPr>
          </w:p>
          <w:p w:rsidR="00E306AB" w:rsidRDefault="00E306AB" w:rsidP="008958AB">
            <w:pPr>
              <w:pStyle w:val="Protokollrubrik"/>
            </w:pPr>
          </w:p>
          <w:p w:rsidR="00E306AB" w:rsidRDefault="00E306AB" w:rsidP="008958AB">
            <w:pPr>
              <w:pStyle w:val="Protokollrubrik"/>
            </w:pPr>
          </w:p>
          <w:p w:rsidR="00E306AB" w:rsidRDefault="00E306AB" w:rsidP="008958AB">
            <w:pPr>
              <w:pStyle w:val="Protokollrubrik"/>
            </w:pPr>
          </w:p>
          <w:p w:rsidR="00C83CA8" w:rsidRDefault="00E306AB" w:rsidP="008958AB">
            <w:pPr>
              <w:pStyle w:val="Protokollrubrik"/>
            </w:pPr>
            <w:r>
              <w:br/>
            </w:r>
          </w:p>
          <w:p w:rsidR="004A7586" w:rsidRDefault="004A7586" w:rsidP="008958AB">
            <w:pPr>
              <w:pStyle w:val="Protokollrubrik"/>
            </w:pPr>
          </w:p>
        </w:tc>
        <w:tc>
          <w:tcPr>
            <w:tcW w:w="7590" w:type="dxa"/>
            <w:gridSpan w:val="3"/>
          </w:tcPr>
          <w:p w:rsidR="008C7393" w:rsidRDefault="00EE2F4F" w:rsidP="008C7393">
            <w:pPr>
              <w:pStyle w:val="Protokollrubrik"/>
            </w:pPr>
            <w:r>
              <w:t xml:space="preserve"> </w:t>
            </w:r>
          </w:p>
          <w:p w:rsidR="00C83CA8" w:rsidRDefault="00C83CA8" w:rsidP="008C7393">
            <w:pPr>
              <w:pStyle w:val="Protokollrubrik"/>
            </w:pPr>
          </w:p>
        </w:tc>
      </w:tr>
      <w:tr w:rsidR="00C83CA8" w:rsidTr="001C610D">
        <w:tc>
          <w:tcPr>
            <w:tcW w:w="2604" w:type="dxa"/>
            <w:gridSpan w:val="2"/>
          </w:tcPr>
          <w:p w:rsidR="00C83CA8" w:rsidRDefault="00A34E1F" w:rsidP="008958AB">
            <w:pPr>
              <w:pStyle w:val="Protokollrubrik"/>
            </w:pPr>
            <w:r>
              <w:t xml:space="preserve"> </w:t>
            </w:r>
          </w:p>
        </w:tc>
        <w:tc>
          <w:tcPr>
            <w:tcW w:w="7590" w:type="dxa"/>
            <w:gridSpan w:val="3"/>
          </w:tcPr>
          <w:p w:rsidR="00C83CA8" w:rsidRDefault="001B4069" w:rsidP="0089058E">
            <w:pPr>
              <w:pStyle w:val="Brdtext"/>
            </w:pPr>
            <w:r>
              <w:t xml:space="preserve"> </w:t>
            </w:r>
          </w:p>
        </w:tc>
      </w:tr>
      <w:tr w:rsidR="00C83CA8" w:rsidTr="001C610D">
        <w:tc>
          <w:tcPr>
            <w:tcW w:w="1428" w:type="dxa"/>
            <w:vAlign w:val="bottom"/>
          </w:tcPr>
          <w:p w:rsidR="00C83CA8" w:rsidRDefault="00C83CA8" w:rsidP="008958AB">
            <w:pPr>
              <w:pStyle w:val="Protokollrubrik"/>
            </w:pPr>
            <w:r>
              <w:t>Underskrifter</w:t>
            </w:r>
          </w:p>
        </w:tc>
        <w:tc>
          <w:tcPr>
            <w:tcW w:w="1176" w:type="dxa"/>
            <w:vAlign w:val="bottom"/>
          </w:tcPr>
          <w:p w:rsidR="00C83CA8" w:rsidRDefault="00C83CA8" w:rsidP="008958AB">
            <w:pPr>
              <w:pStyle w:val="Protokollrubrik"/>
            </w:pPr>
            <w:r>
              <w:t>Sekreterare</w:t>
            </w:r>
          </w:p>
        </w:tc>
        <w:tc>
          <w:tcPr>
            <w:tcW w:w="5126" w:type="dxa"/>
            <w:tcBorders>
              <w:bottom w:val="dashSmallGap" w:sz="4" w:space="0" w:color="auto"/>
            </w:tcBorders>
          </w:tcPr>
          <w:p w:rsidR="00C83CA8" w:rsidRDefault="00C83CA8" w:rsidP="00E905F1">
            <w:pPr>
              <w:pStyle w:val="Brdtext"/>
            </w:pPr>
          </w:p>
        </w:tc>
        <w:tc>
          <w:tcPr>
            <w:tcW w:w="1179" w:type="dxa"/>
            <w:vAlign w:val="bottom"/>
          </w:tcPr>
          <w:p w:rsidR="00C83CA8" w:rsidRDefault="00A34E1F" w:rsidP="00A34E1F">
            <w:pPr>
              <w:pStyle w:val="Protokollrubrik"/>
            </w:pPr>
            <w:r>
              <w:t xml:space="preserve">  </w:t>
            </w:r>
          </w:p>
        </w:tc>
        <w:tc>
          <w:tcPr>
            <w:tcW w:w="1285" w:type="dxa"/>
            <w:vAlign w:val="bottom"/>
          </w:tcPr>
          <w:p w:rsidR="00C83CA8" w:rsidRDefault="00A34E1F" w:rsidP="00C83CA8">
            <w:pPr>
              <w:pStyle w:val="Brdtext"/>
              <w:spacing w:after="0"/>
            </w:pPr>
            <w:r>
              <w:t xml:space="preserve"> </w:t>
            </w:r>
          </w:p>
          <w:p w:rsidR="00020FC2" w:rsidRDefault="00020FC2" w:rsidP="00C83CA8">
            <w:pPr>
              <w:pStyle w:val="Brdtext"/>
              <w:spacing w:after="0"/>
            </w:pPr>
          </w:p>
          <w:p w:rsidR="007923E7" w:rsidRDefault="007923E7" w:rsidP="007D4111">
            <w:pPr>
              <w:pStyle w:val="Brdtext"/>
              <w:spacing w:after="0"/>
              <w:ind w:left="720"/>
            </w:pPr>
          </w:p>
        </w:tc>
      </w:tr>
      <w:tr w:rsidR="00C83CA8" w:rsidTr="001C610D">
        <w:tc>
          <w:tcPr>
            <w:tcW w:w="1428" w:type="dxa"/>
            <w:vAlign w:val="bottom"/>
          </w:tcPr>
          <w:p w:rsidR="00C83CA8" w:rsidRDefault="00C83CA8" w:rsidP="008958AB">
            <w:pPr>
              <w:pStyle w:val="Protokollrubrik"/>
            </w:pPr>
          </w:p>
        </w:tc>
        <w:tc>
          <w:tcPr>
            <w:tcW w:w="1176" w:type="dxa"/>
            <w:vAlign w:val="bottom"/>
          </w:tcPr>
          <w:p w:rsidR="00C83CA8" w:rsidRDefault="001B4069" w:rsidP="008958AB">
            <w:pPr>
              <w:pStyle w:val="Protokollrubrik"/>
            </w:pPr>
            <w:r>
              <w:t xml:space="preserve"> </w:t>
            </w:r>
          </w:p>
        </w:tc>
        <w:tc>
          <w:tcPr>
            <w:tcW w:w="5126" w:type="dxa"/>
            <w:tcBorders>
              <w:top w:val="dashSmallGap" w:sz="4" w:space="0" w:color="auto"/>
            </w:tcBorders>
          </w:tcPr>
          <w:p w:rsidR="00C83CA8" w:rsidRDefault="00CC1A5A" w:rsidP="001B4069">
            <w:pPr>
              <w:pStyle w:val="Brdtext"/>
            </w:pPr>
            <w:r>
              <w:t>Susanne Eriksson</w:t>
            </w:r>
          </w:p>
        </w:tc>
        <w:tc>
          <w:tcPr>
            <w:tcW w:w="2464" w:type="dxa"/>
            <w:gridSpan w:val="2"/>
          </w:tcPr>
          <w:p w:rsidR="00C83CA8" w:rsidRDefault="00C83CA8" w:rsidP="00E905F1">
            <w:pPr>
              <w:pStyle w:val="Brdtext"/>
            </w:pPr>
          </w:p>
        </w:tc>
      </w:tr>
      <w:tr w:rsidR="00C83CA8" w:rsidTr="001C610D">
        <w:tc>
          <w:tcPr>
            <w:tcW w:w="1428" w:type="dxa"/>
            <w:vAlign w:val="bottom"/>
          </w:tcPr>
          <w:p w:rsidR="00C83CA8" w:rsidRDefault="00C83CA8" w:rsidP="008958AB">
            <w:pPr>
              <w:pStyle w:val="Protokollrubrik"/>
            </w:pPr>
          </w:p>
        </w:tc>
        <w:tc>
          <w:tcPr>
            <w:tcW w:w="1176" w:type="dxa"/>
            <w:vAlign w:val="bottom"/>
          </w:tcPr>
          <w:p w:rsidR="00C83CA8" w:rsidRDefault="00C83CA8" w:rsidP="008958AB">
            <w:pPr>
              <w:pStyle w:val="Protokollrubrik"/>
            </w:pPr>
            <w:r>
              <w:t>Ordförande</w:t>
            </w:r>
          </w:p>
        </w:tc>
        <w:tc>
          <w:tcPr>
            <w:tcW w:w="5126" w:type="dxa"/>
            <w:tcBorders>
              <w:bottom w:val="dashSmallGap" w:sz="4" w:space="0" w:color="auto"/>
            </w:tcBorders>
          </w:tcPr>
          <w:p w:rsidR="00C83CA8" w:rsidRDefault="00C83CA8" w:rsidP="00E905F1">
            <w:pPr>
              <w:pStyle w:val="Brdtext"/>
            </w:pPr>
          </w:p>
        </w:tc>
        <w:tc>
          <w:tcPr>
            <w:tcW w:w="2464" w:type="dxa"/>
            <w:gridSpan w:val="2"/>
          </w:tcPr>
          <w:p w:rsidR="00C83CA8" w:rsidRDefault="00C83CA8" w:rsidP="00E905F1">
            <w:pPr>
              <w:pStyle w:val="Brdtext"/>
            </w:pPr>
          </w:p>
        </w:tc>
      </w:tr>
      <w:tr w:rsidR="00C83CA8" w:rsidTr="001C610D">
        <w:tc>
          <w:tcPr>
            <w:tcW w:w="1428" w:type="dxa"/>
            <w:vAlign w:val="bottom"/>
          </w:tcPr>
          <w:p w:rsidR="00C83CA8" w:rsidRDefault="00C83CA8" w:rsidP="008958AB">
            <w:pPr>
              <w:pStyle w:val="Protokollrubrik"/>
            </w:pPr>
          </w:p>
        </w:tc>
        <w:tc>
          <w:tcPr>
            <w:tcW w:w="1176" w:type="dxa"/>
            <w:vAlign w:val="bottom"/>
          </w:tcPr>
          <w:p w:rsidR="00C83CA8" w:rsidRDefault="00C83CA8" w:rsidP="008958AB">
            <w:pPr>
              <w:pStyle w:val="Protokollrubrik"/>
            </w:pPr>
          </w:p>
        </w:tc>
        <w:tc>
          <w:tcPr>
            <w:tcW w:w="5126" w:type="dxa"/>
            <w:tcBorders>
              <w:top w:val="dashSmallGap" w:sz="4" w:space="0" w:color="auto"/>
            </w:tcBorders>
          </w:tcPr>
          <w:p w:rsidR="00C83CA8" w:rsidRDefault="00CC1A5A" w:rsidP="00E905F1">
            <w:pPr>
              <w:pStyle w:val="Brdtext"/>
            </w:pPr>
            <w:r>
              <w:t>Ronny Orvendal</w:t>
            </w:r>
          </w:p>
        </w:tc>
        <w:tc>
          <w:tcPr>
            <w:tcW w:w="2464" w:type="dxa"/>
            <w:gridSpan w:val="2"/>
          </w:tcPr>
          <w:p w:rsidR="00C83CA8" w:rsidRDefault="00C83CA8" w:rsidP="00E905F1">
            <w:pPr>
              <w:pStyle w:val="Brdtext"/>
            </w:pPr>
          </w:p>
        </w:tc>
      </w:tr>
      <w:tr w:rsidR="00C83CA8" w:rsidTr="001C610D">
        <w:tc>
          <w:tcPr>
            <w:tcW w:w="1428" w:type="dxa"/>
            <w:vAlign w:val="bottom"/>
          </w:tcPr>
          <w:p w:rsidR="00C83CA8" w:rsidRDefault="00C83CA8" w:rsidP="008958AB">
            <w:pPr>
              <w:pStyle w:val="Protokollrubrik"/>
            </w:pPr>
          </w:p>
        </w:tc>
        <w:tc>
          <w:tcPr>
            <w:tcW w:w="1176" w:type="dxa"/>
            <w:vAlign w:val="bottom"/>
          </w:tcPr>
          <w:p w:rsidR="00C83CA8" w:rsidRDefault="00C83CA8" w:rsidP="008958AB">
            <w:pPr>
              <w:pStyle w:val="Protokollrubrik"/>
            </w:pPr>
            <w:r>
              <w:t>Justerande</w:t>
            </w:r>
          </w:p>
        </w:tc>
        <w:tc>
          <w:tcPr>
            <w:tcW w:w="5126" w:type="dxa"/>
            <w:tcBorders>
              <w:bottom w:val="dashSmallGap" w:sz="4" w:space="0" w:color="auto"/>
            </w:tcBorders>
          </w:tcPr>
          <w:p w:rsidR="00C83CA8" w:rsidRDefault="00C83CA8" w:rsidP="00E905F1">
            <w:pPr>
              <w:pStyle w:val="Brdtext"/>
            </w:pPr>
          </w:p>
        </w:tc>
        <w:tc>
          <w:tcPr>
            <w:tcW w:w="2464" w:type="dxa"/>
            <w:gridSpan w:val="2"/>
          </w:tcPr>
          <w:p w:rsidR="00C83CA8" w:rsidRDefault="00C83CA8" w:rsidP="00E905F1">
            <w:pPr>
              <w:pStyle w:val="Brdtext"/>
            </w:pPr>
          </w:p>
        </w:tc>
      </w:tr>
    </w:tbl>
    <w:p w:rsidR="008C7393" w:rsidRPr="00117D5C" w:rsidRDefault="001B4069" w:rsidP="00445F73">
      <w:pPr>
        <w:tabs>
          <w:tab w:val="left" w:pos="1134"/>
        </w:tabs>
      </w:pPr>
      <w:r>
        <w:t xml:space="preserve"> </w:t>
      </w:r>
      <w:r w:rsidR="00445F73">
        <w:tab/>
      </w:r>
      <w:r w:rsidR="00CC1A5A">
        <w:t>Carl-Åke Elmersjö</w:t>
      </w:r>
      <w:r w:rsidR="00CC1A5A">
        <w:tab/>
        <w:t>Krister Holmstedt</w:t>
      </w:r>
    </w:p>
    <w:p w:rsidR="004A7586" w:rsidRDefault="004A7586" w:rsidP="008C7393">
      <w:pPr>
        <w:pStyle w:val="Orubrik"/>
      </w:pPr>
    </w:p>
    <w:p w:rsidR="00CF79C9" w:rsidRDefault="00783B4A" w:rsidP="00CF79C9">
      <w:pPr>
        <w:tabs>
          <w:tab w:val="left" w:pos="2268"/>
        </w:tabs>
      </w:pPr>
      <w:r>
        <w:tab/>
      </w:r>
      <w:r w:rsidR="00CF79C9">
        <w:t>§</w:t>
      </w:r>
      <w:r w:rsidR="0089058E">
        <w:t>1</w:t>
      </w:r>
    </w:p>
    <w:p w:rsidR="00CF79C9" w:rsidRDefault="00CF79C9" w:rsidP="00CF79C9">
      <w:pPr>
        <w:tabs>
          <w:tab w:val="left" w:pos="2340"/>
        </w:tabs>
        <w:ind w:left="2265" w:hanging="2265"/>
      </w:pPr>
      <w:r>
        <w:rPr>
          <w:b/>
          <w:i/>
        </w:rPr>
        <w:t>Mötets öppnande</w:t>
      </w:r>
      <w:r>
        <w:tab/>
      </w:r>
      <w:r w:rsidR="00DD19DE">
        <w:t>Ordförande hälsade alla välkomna och därefter förklarades mötet öppnat.</w:t>
      </w:r>
      <w:r w:rsidR="001B4069">
        <w:t xml:space="preserve"> </w:t>
      </w:r>
      <w:r>
        <w:t xml:space="preserve"> </w:t>
      </w:r>
    </w:p>
    <w:p w:rsidR="00CF79C9" w:rsidRDefault="00DD19DE" w:rsidP="00CF79C9">
      <w:pPr>
        <w:tabs>
          <w:tab w:val="left" w:pos="2268"/>
        </w:tabs>
      </w:pPr>
      <w:r>
        <w:tab/>
      </w:r>
    </w:p>
    <w:p w:rsidR="00CF79C9" w:rsidRDefault="00CF79C9" w:rsidP="00CF79C9">
      <w:pPr>
        <w:tabs>
          <w:tab w:val="left" w:pos="2268"/>
        </w:tabs>
      </w:pPr>
      <w:r>
        <w:tab/>
      </w:r>
      <w:r w:rsidR="00155A6B">
        <w:t>§</w:t>
      </w:r>
      <w:r w:rsidR="0089058E">
        <w:t>2</w:t>
      </w:r>
    </w:p>
    <w:p w:rsidR="00CF79C9" w:rsidRDefault="00CF79C9" w:rsidP="00DD19DE">
      <w:pPr>
        <w:tabs>
          <w:tab w:val="left" w:pos="2268"/>
        </w:tabs>
        <w:ind w:left="2265" w:hanging="2265"/>
      </w:pPr>
      <w:r>
        <w:rPr>
          <w:b/>
          <w:i/>
        </w:rPr>
        <w:t>Ordförandeval och</w:t>
      </w:r>
      <w:r>
        <w:tab/>
      </w:r>
      <w:r w:rsidR="00DD19DE">
        <w:t xml:space="preserve">Till stämmans ordförande valdes Ronny Orvendal och till </w:t>
      </w:r>
      <w:r>
        <w:t xml:space="preserve"> </w:t>
      </w:r>
      <w:r w:rsidR="001B4069">
        <w:t xml:space="preserve"> </w:t>
      </w:r>
    </w:p>
    <w:p w:rsidR="00CF79C9" w:rsidRPr="00DD19DE" w:rsidRDefault="00DD19DE" w:rsidP="00CF79C9">
      <w:pPr>
        <w:tabs>
          <w:tab w:val="left" w:pos="2268"/>
        </w:tabs>
      </w:pPr>
      <w:r>
        <w:rPr>
          <w:b/>
          <w:i/>
        </w:rPr>
        <w:t>Sekreterarval</w:t>
      </w:r>
      <w:r>
        <w:rPr>
          <w:b/>
          <w:i/>
        </w:rPr>
        <w:tab/>
      </w:r>
      <w:r>
        <w:t>sekreterare Susanne Eriksson</w:t>
      </w:r>
    </w:p>
    <w:p w:rsidR="00347B3F" w:rsidRDefault="00347B3F" w:rsidP="00CF79C9">
      <w:pPr>
        <w:tabs>
          <w:tab w:val="left" w:pos="2268"/>
        </w:tabs>
      </w:pPr>
    </w:p>
    <w:p w:rsidR="00CF79C9" w:rsidRDefault="00CF79C9" w:rsidP="00CF79C9">
      <w:pPr>
        <w:tabs>
          <w:tab w:val="left" w:pos="2268"/>
        </w:tabs>
      </w:pPr>
      <w:r>
        <w:tab/>
        <w:t>§</w:t>
      </w:r>
      <w:r w:rsidR="00155A6B">
        <w:t>3</w:t>
      </w:r>
    </w:p>
    <w:p w:rsidR="00CF79C9" w:rsidRDefault="00CF79C9" w:rsidP="00662CEF">
      <w:pPr>
        <w:tabs>
          <w:tab w:val="left" w:pos="2268"/>
        </w:tabs>
        <w:ind w:left="2265" w:hanging="2265"/>
      </w:pPr>
      <w:r>
        <w:rPr>
          <w:b/>
          <w:i/>
        </w:rPr>
        <w:t>Röstlängd</w:t>
      </w:r>
      <w:r>
        <w:tab/>
      </w:r>
      <w:r w:rsidR="00445F73">
        <w:t>32</w:t>
      </w:r>
      <w:r w:rsidR="00662CEF">
        <w:t xml:space="preserve"> medlemmar närvarade. Röstlängden bifogas originalprotokollet.</w:t>
      </w:r>
      <w:r w:rsidR="001B4069">
        <w:t xml:space="preserve"> </w:t>
      </w:r>
    </w:p>
    <w:p w:rsidR="00347B3F" w:rsidRDefault="00347B3F" w:rsidP="00CF79C9">
      <w:pPr>
        <w:tabs>
          <w:tab w:val="left" w:pos="2268"/>
        </w:tabs>
      </w:pPr>
    </w:p>
    <w:p w:rsidR="00CF79C9" w:rsidRDefault="00CF79C9" w:rsidP="00CF79C9">
      <w:pPr>
        <w:tabs>
          <w:tab w:val="left" w:pos="2268"/>
        </w:tabs>
      </w:pPr>
      <w:r>
        <w:tab/>
        <w:t>§</w:t>
      </w:r>
      <w:r w:rsidR="0089058E">
        <w:t>4</w:t>
      </w:r>
    </w:p>
    <w:p w:rsidR="001B4069" w:rsidRDefault="00CF79C9" w:rsidP="00CF79C9">
      <w:pPr>
        <w:tabs>
          <w:tab w:val="left" w:pos="2268"/>
        </w:tabs>
        <w:ind w:left="2265" w:hanging="2265"/>
      </w:pPr>
      <w:r>
        <w:rPr>
          <w:b/>
          <w:i/>
        </w:rPr>
        <w:t>Protokolljusterare</w:t>
      </w:r>
      <w:r>
        <w:tab/>
        <w:t xml:space="preserve">Att justera dagens protokoll </w:t>
      </w:r>
      <w:r w:rsidR="00662CEF">
        <w:t xml:space="preserve">valdes Carl-Åke Elmersjö och </w:t>
      </w:r>
      <w:r w:rsidR="001B4069">
        <w:t xml:space="preserve"> </w:t>
      </w:r>
      <w:r w:rsidR="0089058E">
        <w:t xml:space="preserve"> </w:t>
      </w:r>
    </w:p>
    <w:p w:rsidR="00662CEF" w:rsidRDefault="001B4069" w:rsidP="00CF79C9">
      <w:pPr>
        <w:tabs>
          <w:tab w:val="left" w:pos="2268"/>
        </w:tabs>
        <w:ind w:left="2265" w:hanging="2265"/>
      </w:pPr>
      <w:r>
        <w:rPr>
          <w:b/>
          <w:i/>
        </w:rPr>
        <w:tab/>
      </w:r>
      <w:r w:rsidR="00662CEF">
        <w:t>och Krister Holmstedt.</w:t>
      </w:r>
    </w:p>
    <w:p w:rsidR="00CF79C9" w:rsidRDefault="00662CEF" w:rsidP="00662CEF">
      <w:pPr>
        <w:tabs>
          <w:tab w:val="left" w:pos="2268"/>
        </w:tabs>
        <w:ind w:left="2265" w:hanging="2265"/>
      </w:pPr>
      <w:r>
        <w:tab/>
      </w:r>
      <w:r w:rsidR="0089058E">
        <w:t xml:space="preserve"> </w:t>
      </w:r>
      <w:r w:rsidR="001B4069">
        <w:t xml:space="preserve"> </w:t>
      </w:r>
    </w:p>
    <w:p w:rsidR="00CF79C9" w:rsidRDefault="00CF79C9" w:rsidP="00CF79C9">
      <w:pPr>
        <w:tabs>
          <w:tab w:val="left" w:pos="2268"/>
        </w:tabs>
      </w:pPr>
    </w:p>
    <w:p w:rsidR="00CF79C9" w:rsidRDefault="00CF79C9" w:rsidP="00CF79C9">
      <w:pPr>
        <w:tabs>
          <w:tab w:val="left" w:pos="2268"/>
        </w:tabs>
      </w:pPr>
      <w:r>
        <w:tab/>
        <w:t>§</w:t>
      </w:r>
      <w:r w:rsidR="008C1A10">
        <w:t>5</w:t>
      </w:r>
    </w:p>
    <w:p w:rsidR="00E25A2C" w:rsidRDefault="00CF79C9" w:rsidP="00C36DB4">
      <w:pPr>
        <w:tabs>
          <w:tab w:val="left" w:pos="2268"/>
        </w:tabs>
      </w:pPr>
      <w:r w:rsidRPr="00C36DB4">
        <w:rPr>
          <w:b/>
          <w:i/>
        </w:rPr>
        <w:t>Kallelse</w:t>
      </w:r>
      <w:r w:rsidRPr="00C36DB4">
        <w:tab/>
        <w:t>Stämman beslutade att den blivit behörigen sammankallad</w:t>
      </w:r>
      <w:r w:rsidR="00C97CAF" w:rsidRPr="00C36DB4">
        <w:t xml:space="preserve"> </w:t>
      </w:r>
    </w:p>
    <w:p w:rsidR="008B4756" w:rsidRDefault="008B4756" w:rsidP="00C36DB4">
      <w:pPr>
        <w:tabs>
          <w:tab w:val="left" w:pos="2268"/>
        </w:tabs>
      </w:pPr>
    </w:p>
    <w:p w:rsidR="008B4756" w:rsidRDefault="008B4756" w:rsidP="008B4756">
      <w:pPr>
        <w:tabs>
          <w:tab w:val="left" w:pos="2268"/>
        </w:tabs>
        <w:ind w:left="2265" w:hanging="2265"/>
        <w:rPr>
          <w:b/>
          <w:i/>
        </w:rPr>
      </w:pPr>
      <w:r>
        <w:rPr>
          <w:b/>
          <w:i/>
        </w:rPr>
        <w:tab/>
      </w:r>
    </w:p>
    <w:p w:rsidR="00A9579B" w:rsidRPr="00DC0F66" w:rsidRDefault="00A9579B" w:rsidP="00A9579B">
      <w:pPr>
        <w:tabs>
          <w:tab w:val="left" w:pos="2268"/>
        </w:tabs>
        <w:rPr>
          <w:b/>
        </w:rPr>
      </w:pPr>
      <w:r>
        <w:rPr>
          <w:b/>
          <w:i/>
        </w:rPr>
        <w:tab/>
      </w:r>
      <w:r>
        <w:t>§</w:t>
      </w:r>
      <w:r w:rsidR="001B4069">
        <w:t>6</w:t>
      </w:r>
    </w:p>
    <w:p w:rsidR="0089058E" w:rsidRDefault="00A9579B" w:rsidP="00A9579B">
      <w:pPr>
        <w:tabs>
          <w:tab w:val="left" w:pos="2268"/>
        </w:tabs>
        <w:ind w:left="2610" w:hanging="2610"/>
      </w:pPr>
      <w:r w:rsidRPr="00D325E2">
        <w:rPr>
          <w:b/>
          <w:i/>
        </w:rPr>
        <w:t>Års</w:t>
      </w:r>
      <w:r>
        <w:rPr>
          <w:b/>
          <w:i/>
        </w:rPr>
        <w:t>redovisning och</w:t>
      </w:r>
      <w:r>
        <w:rPr>
          <w:b/>
          <w:i/>
        </w:rPr>
        <w:tab/>
      </w:r>
      <w:r w:rsidR="00E43F30">
        <w:t>Inga-Lill Boija</w:t>
      </w:r>
      <w:r>
        <w:t xml:space="preserve"> föredrog</w:t>
      </w:r>
      <w:r w:rsidRPr="00294083">
        <w:t xml:space="preserve"> </w:t>
      </w:r>
      <w:r>
        <w:t>årsredovisningen</w:t>
      </w:r>
      <w:r w:rsidR="001237F2">
        <w:t xml:space="preserve"> och Kenne</w:t>
      </w:r>
      <w:r w:rsidR="0089058E">
        <w:t>th</w:t>
      </w:r>
    </w:p>
    <w:p w:rsidR="0089058E" w:rsidRDefault="0089058E" w:rsidP="00A9579B">
      <w:pPr>
        <w:tabs>
          <w:tab w:val="left" w:pos="2268"/>
        </w:tabs>
        <w:ind w:left="2610" w:hanging="2610"/>
      </w:pPr>
      <w:r>
        <w:rPr>
          <w:b/>
          <w:i/>
        </w:rPr>
        <w:t>Revisionsberättelse</w:t>
      </w:r>
      <w:r>
        <w:rPr>
          <w:b/>
          <w:i/>
        </w:rPr>
        <w:tab/>
      </w:r>
      <w:r>
        <w:t>Mårtensson, arbetsgruppen föredrog en del om årets</w:t>
      </w:r>
    </w:p>
    <w:p w:rsidR="00C90423" w:rsidRDefault="00C90423" w:rsidP="0089058E">
      <w:pPr>
        <w:tabs>
          <w:tab w:val="left" w:pos="2268"/>
        </w:tabs>
        <w:ind w:left="2610" w:hanging="2610"/>
      </w:pPr>
      <w:r>
        <w:tab/>
        <w:t xml:space="preserve">verksamhet. </w:t>
      </w:r>
      <w:r w:rsidR="0089058E">
        <w:tab/>
      </w:r>
    </w:p>
    <w:p w:rsidR="00A9579B" w:rsidRDefault="00C90423" w:rsidP="0089058E">
      <w:pPr>
        <w:tabs>
          <w:tab w:val="left" w:pos="2268"/>
        </w:tabs>
        <w:ind w:left="2610" w:hanging="2610"/>
      </w:pPr>
      <w:r>
        <w:tab/>
      </w:r>
      <w:r w:rsidR="00A9579B">
        <w:t>Revisionsberättelsen upprättad av PwC föredrogs.</w:t>
      </w:r>
    </w:p>
    <w:p w:rsidR="00A9579B" w:rsidRDefault="00A9579B" w:rsidP="00A9579B">
      <w:pPr>
        <w:tabs>
          <w:tab w:val="left" w:pos="2268"/>
        </w:tabs>
        <w:ind w:left="2610" w:hanging="2610"/>
      </w:pPr>
      <w:r>
        <w:rPr>
          <w:b/>
          <w:i/>
        </w:rPr>
        <w:t xml:space="preserve">      </w:t>
      </w:r>
      <w:r>
        <w:t xml:space="preserve">  </w:t>
      </w:r>
    </w:p>
    <w:p w:rsidR="0089058E" w:rsidRDefault="00A9579B" w:rsidP="0089058E">
      <w:pPr>
        <w:tabs>
          <w:tab w:val="left" w:pos="2268"/>
        </w:tabs>
        <w:ind w:left="2268" w:hanging="2610"/>
      </w:pPr>
      <w:r>
        <w:tab/>
      </w:r>
    </w:p>
    <w:p w:rsidR="00A9579B" w:rsidRDefault="00A9579B" w:rsidP="00A9579B">
      <w:pPr>
        <w:tabs>
          <w:tab w:val="left" w:pos="2268"/>
          <w:tab w:val="left" w:pos="4395"/>
          <w:tab w:val="left" w:pos="5387"/>
          <w:tab w:val="left" w:pos="8222"/>
        </w:tabs>
      </w:pPr>
      <w:r>
        <w:tab/>
        <w:t>§</w:t>
      </w:r>
      <w:r w:rsidR="001B4069">
        <w:t>7</w:t>
      </w:r>
    </w:p>
    <w:p w:rsidR="00E43F30" w:rsidRDefault="00A9579B" w:rsidP="00A9579B">
      <w:pPr>
        <w:tabs>
          <w:tab w:val="left" w:pos="2268"/>
          <w:tab w:val="left" w:pos="4395"/>
          <w:tab w:val="left" w:pos="5387"/>
          <w:tab w:val="left" w:pos="8222"/>
        </w:tabs>
        <w:ind w:left="2265" w:hanging="2265"/>
      </w:pPr>
      <w:r>
        <w:rPr>
          <w:b/>
          <w:i/>
        </w:rPr>
        <w:t xml:space="preserve">Resultaträkning och </w:t>
      </w:r>
      <w:r>
        <w:rPr>
          <w:b/>
          <w:i/>
        </w:rPr>
        <w:tab/>
      </w:r>
      <w:r>
        <w:t>Stämman fastställde resultat</w:t>
      </w:r>
      <w:r w:rsidR="00E43F30">
        <w:t>räkningen och balansräkningen i</w:t>
      </w:r>
    </w:p>
    <w:p w:rsidR="00A9579B" w:rsidRDefault="00E43F30" w:rsidP="00A91BE6">
      <w:pPr>
        <w:tabs>
          <w:tab w:val="left" w:pos="2268"/>
          <w:tab w:val="left" w:pos="4395"/>
          <w:tab w:val="left" w:pos="5387"/>
          <w:tab w:val="left" w:pos="8222"/>
        </w:tabs>
        <w:ind w:left="2265" w:hanging="2265"/>
      </w:pPr>
      <w:r>
        <w:rPr>
          <w:b/>
          <w:i/>
        </w:rPr>
        <w:t>balansräkning</w:t>
      </w:r>
      <w:r>
        <w:t xml:space="preserve"> </w:t>
      </w:r>
      <w:r w:rsidR="00A91BE6">
        <w:tab/>
      </w:r>
      <w:r w:rsidR="00A9579B">
        <w:t>Solel i Sala och</w:t>
      </w:r>
      <w:r w:rsidR="00A91BE6">
        <w:t xml:space="preserve"> </w:t>
      </w:r>
      <w:r w:rsidR="00A9579B">
        <w:t>Heby Ekonomisk förening för tiden 201</w:t>
      </w:r>
      <w:r w:rsidR="00C90423">
        <w:t>6</w:t>
      </w:r>
      <w:r w:rsidR="00A9579B">
        <w:t>-01-01--201</w:t>
      </w:r>
      <w:r w:rsidR="00C90423">
        <w:t>6</w:t>
      </w:r>
      <w:r w:rsidR="00A9579B">
        <w:t xml:space="preserve">-12-31. </w:t>
      </w:r>
      <w:r w:rsidR="00A9579B">
        <w:tab/>
      </w:r>
    </w:p>
    <w:p w:rsidR="00A9579B" w:rsidRDefault="00F47F28" w:rsidP="00A91BE6">
      <w:pPr>
        <w:tabs>
          <w:tab w:val="left" w:pos="2268"/>
          <w:tab w:val="left" w:pos="4395"/>
          <w:tab w:val="left" w:pos="5387"/>
          <w:tab w:val="left" w:pos="8222"/>
        </w:tabs>
        <w:ind w:left="2265"/>
      </w:pPr>
      <w:r>
        <w:tab/>
        <w:t>Årets rörelseresultat är 1900</w:t>
      </w:r>
      <w:r w:rsidR="00B55F7F">
        <w:t>0</w:t>
      </w:r>
      <w:r>
        <w:t xml:space="preserve"> SEK, trots låga elpriser. Föreningen har inga långfristiga skulder och en mycket hög s</w:t>
      </w:r>
      <w:r w:rsidR="00B55F7F">
        <w:t>o</w:t>
      </w:r>
      <w:r>
        <w:t xml:space="preserve">liditet (89,6%) och i ökande. Vidare är kassan stark, Balansomslutningen uppgår till 5629 KSEK, ungefär som året innan, och av det är 2501 KSEK </w:t>
      </w:r>
      <w:r w:rsidR="00DC4033">
        <w:t>en obeskattad reserv som använts till 212 KSEK, ungefär som året innan, till att i stort täcka avskrivningarna med.</w:t>
      </w:r>
    </w:p>
    <w:p w:rsidR="00D47027" w:rsidRDefault="00D47027" w:rsidP="00A91BE6">
      <w:pPr>
        <w:tabs>
          <w:tab w:val="left" w:pos="2268"/>
          <w:tab w:val="left" w:pos="4395"/>
          <w:tab w:val="left" w:pos="5387"/>
          <w:tab w:val="left" w:pos="8222"/>
        </w:tabs>
        <w:ind w:left="2265"/>
      </w:pPr>
      <w:r>
        <w:t>Föreningen jobbar på att få ner kostnaderna bla genom att se över revisorkostnaden och försäkringar.</w:t>
      </w:r>
    </w:p>
    <w:p w:rsidR="00A9579B" w:rsidRDefault="00A9579B" w:rsidP="00A9579B">
      <w:pPr>
        <w:tabs>
          <w:tab w:val="left" w:pos="2268"/>
          <w:tab w:val="left" w:pos="4395"/>
          <w:tab w:val="left" w:pos="5387"/>
          <w:tab w:val="left" w:pos="8222"/>
        </w:tabs>
      </w:pPr>
    </w:p>
    <w:p w:rsidR="00347B3F" w:rsidRDefault="00347B3F" w:rsidP="00A9579B">
      <w:pPr>
        <w:tabs>
          <w:tab w:val="left" w:pos="2268"/>
          <w:tab w:val="left" w:pos="4395"/>
          <w:tab w:val="left" w:pos="5387"/>
          <w:tab w:val="left" w:pos="8222"/>
        </w:tabs>
      </w:pPr>
    </w:p>
    <w:p w:rsidR="00A9579B" w:rsidRDefault="00A9579B" w:rsidP="00A9579B">
      <w:pPr>
        <w:tabs>
          <w:tab w:val="left" w:pos="2268"/>
          <w:tab w:val="left" w:pos="4395"/>
          <w:tab w:val="left" w:pos="5387"/>
          <w:tab w:val="left" w:pos="8222"/>
        </w:tabs>
      </w:pPr>
      <w:r>
        <w:tab/>
        <w:t>§</w:t>
      </w:r>
      <w:r w:rsidR="001B4069">
        <w:t>8</w:t>
      </w:r>
    </w:p>
    <w:p w:rsidR="00A9579B" w:rsidRDefault="00A91BE6" w:rsidP="00A9579B">
      <w:pPr>
        <w:tabs>
          <w:tab w:val="left" w:pos="2268"/>
          <w:tab w:val="left" w:pos="4395"/>
          <w:tab w:val="left" w:pos="5387"/>
          <w:tab w:val="left" w:pos="8222"/>
        </w:tabs>
        <w:ind w:left="2265" w:hanging="2265"/>
      </w:pPr>
      <w:r>
        <w:rPr>
          <w:b/>
          <w:i/>
        </w:rPr>
        <w:t>Förlust</w:t>
      </w:r>
      <w:r w:rsidR="00A9579B">
        <w:rPr>
          <w:b/>
          <w:i/>
        </w:rPr>
        <w:t>disposition</w:t>
      </w:r>
      <w:r w:rsidR="00A9579B">
        <w:rPr>
          <w:b/>
          <w:i/>
        </w:rPr>
        <w:tab/>
      </w:r>
      <w:r w:rsidRPr="00A91BE6">
        <w:t>Stämman beslutar att</w:t>
      </w:r>
      <w:r>
        <w:rPr>
          <w:b/>
          <w:i/>
        </w:rPr>
        <w:t xml:space="preserve"> </w:t>
      </w:r>
      <w:r w:rsidR="00C90423">
        <w:t>den uppkomna förlusten på -211</w:t>
      </w:r>
      <w:r>
        <w:t xml:space="preserve"> KSEK</w:t>
      </w:r>
      <w:r w:rsidR="00A9579B">
        <w:t xml:space="preserve"> skall överföras till ny räkning. </w:t>
      </w:r>
    </w:p>
    <w:p w:rsidR="00A9579B" w:rsidRDefault="00A9579B" w:rsidP="00A9579B">
      <w:pPr>
        <w:tabs>
          <w:tab w:val="left" w:pos="2268"/>
          <w:tab w:val="left" w:pos="4395"/>
          <w:tab w:val="left" w:pos="5387"/>
          <w:tab w:val="left" w:pos="8222"/>
        </w:tabs>
        <w:ind w:left="2268"/>
      </w:pPr>
      <w:r>
        <w:t xml:space="preserve"> </w:t>
      </w:r>
    </w:p>
    <w:p w:rsidR="00A9579B" w:rsidRDefault="00A9579B" w:rsidP="00A9579B">
      <w:pPr>
        <w:tabs>
          <w:tab w:val="left" w:pos="2268"/>
        </w:tabs>
        <w:ind w:left="2610" w:hanging="2610"/>
      </w:pPr>
    </w:p>
    <w:p w:rsidR="00D47027" w:rsidRDefault="00D47027" w:rsidP="00A9579B">
      <w:pPr>
        <w:tabs>
          <w:tab w:val="left" w:pos="2268"/>
        </w:tabs>
        <w:ind w:left="2610" w:hanging="2610"/>
      </w:pPr>
    </w:p>
    <w:p w:rsidR="00D47027" w:rsidRDefault="00D47027" w:rsidP="00A9579B">
      <w:pPr>
        <w:tabs>
          <w:tab w:val="left" w:pos="2268"/>
        </w:tabs>
        <w:ind w:left="2610" w:hanging="2610"/>
      </w:pPr>
    </w:p>
    <w:p w:rsidR="00783B4A" w:rsidRDefault="00783B4A" w:rsidP="00A9579B">
      <w:pPr>
        <w:tabs>
          <w:tab w:val="left" w:pos="2268"/>
        </w:tabs>
        <w:ind w:left="2610" w:hanging="2610"/>
      </w:pPr>
    </w:p>
    <w:p w:rsidR="00A9579B" w:rsidRDefault="00A9579B" w:rsidP="00A9579B">
      <w:pPr>
        <w:tabs>
          <w:tab w:val="left" w:pos="2268"/>
        </w:tabs>
        <w:ind w:left="2610" w:hanging="2610"/>
      </w:pPr>
    </w:p>
    <w:p w:rsidR="00A9579B" w:rsidRDefault="00A9579B" w:rsidP="00A9579B">
      <w:pPr>
        <w:tabs>
          <w:tab w:val="left" w:pos="2268"/>
        </w:tabs>
        <w:ind w:left="2610" w:hanging="2610"/>
      </w:pPr>
      <w:r>
        <w:tab/>
        <w:t>§</w:t>
      </w:r>
      <w:r w:rsidR="001B4069">
        <w:t>9</w:t>
      </w:r>
    </w:p>
    <w:p w:rsidR="00A9579B" w:rsidRDefault="00A9579B" w:rsidP="00A9579B">
      <w:pPr>
        <w:tabs>
          <w:tab w:val="left" w:pos="2268"/>
          <w:tab w:val="left" w:pos="4395"/>
          <w:tab w:val="left" w:pos="5387"/>
          <w:tab w:val="left" w:pos="8222"/>
        </w:tabs>
        <w:ind w:left="2265" w:hanging="2265"/>
      </w:pPr>
      <w:r>
        <w:rPr>
          <w:b/>
          <w:i/>
        </w:rPr>
        <w:t>Ansvarsfrihet</w:t>
      </w:r>
      <w:r>
        <w:rPr>
          <w:b/>
          <w:i/>
        </w:rPr>
        <w:tab/>
      </w:r>
      <w:r>
        <w:t>Stämman beviljade ansvarsfrihet åt styrelseledamöter för den tid revisionen omfattar.</w:t>
      </w:r>
    </w:p>
    <w:p w:rsidR="00F21E33" w:rsidRDefault="00F21E33" w:rsidP="00A9579B">
      <w:pPr>
        <w:tabs>
          <w:tab w:val="left" w:pos="2268"/>
        </w:tabs>
      </w:pPr>
    </w:p>
    <w:p w:rsidR="00A9579B" w:rsidRDefault="00A9579B" w:rsidP="00A9579B">
      <w:pPr>
        <w:tabs>
          <w:tab w:val="left" w:pos="2268"/>
        </w:tabs>
      </w:pPr>
      <w:r>
        <w:tab/>
      </w:r>
    </w:p>
    <w:p w:rsidR="00A91BE6" w:rsidRDefault="00A91BE6" w:rsidP="00A9579B">
      <w:pPr>
        <w:tabs>
          <w:tab w:val="left" w:pos="2268"/>
        </w:tabs>
      </w:pPr>
      <w:r>
        <w:tab/>
        <w:t>§</w:t>
      </w:r>
      <w:r w:rsidR="0089058E">
        <w:t>1</w:t>
      </w:r>
      <w:r w:rsidR="001B4069">
        <w:t>0</w:t>
      </w:r>
    </w:p>
    <w:p w:rsidR="00A91BE6" w:rsidRPr="00A91BE6" w:rsidRDefault="00A91BE6" w:rsidP="00A9579B">
      <w:pPr>
        <w:tabs>
          <w:tab w:val="left" w:pos="2268"/>
        </w:tabs>
      </w:pPr>
      <w:r w:rsidRPr="00A91BE6">
        <w:rPr>
          <w:b/>
          <w:i/>
        </w:rPr>
        <w:t xml:space="preserve">Ersättning till </w:t>
      </w:r>
      <w:r>
        <w:rPr>
          <w:b/>
          <w:i/>
        </w:rPr>
        <w:tab/>
      </w:r>
      <w:r>
        <w:t>Ingen ersättning skall utgå till styrelseledamöter. Till yrkes-</w:t>
      </w:r>
    </w:p>
    <w:p w:rsidR="00A91BE6" w:rsidRPr="00A91BE6" w:rsidRDefault="00A91BE6" w:rsidP="00A9579B">
      <w:pPr>
        <w:tabs>
          <w:tab w:val="left" w:pos="2268"/>
        </w:tabs>
        <w:rPr>
          <w:b/>
          <w:i/>
        </w:rPr>
      </w:pPr>
      <w:r w:rsidRPr="00A91BE6">
        <w:rPr>
          <w:b/>
          <w:i/>
        </w:rPr>
        <w:t xml:space="preserve">styrelseledamöter </w:t>
      </w:r>
      <w:r>
        <w:rPr>
          <w:b/>
          <w:i/>
        </w:rPr>
        <w:tab/>
      </w:r>
      <w:r w:rsidRPr="00A91BE6">
        <w:t>revisorerna utgår ersättning enligt räkning.</w:t>
      </w:r>
    </w:p>
    <w:p w:rsidR="00F21E33" w:rsidRPr="00767603" w:rsidRDefault="00A91BE6" w:rsidP="00767603">
      <w:pPr>
        <w:tabs>
          <w:tab w:val="left" w:pos="2268"/>
        </w:tabs>
        <w:rPr>
          <w:b/>
          <w:i/>
        </w:rPr>
      </w:pPr>
      <w:r w:rsidRPr="00A91BE6">
        <w:rPr>
          <w:b/>
          <w:i/>
        </w:rPr>
        <w:t>och revisorer</w:t>
      </w:r>
    </w:p>
    <w:p w:rsidR="00CB311E" w:rsidRDefault="00CB311E" w:rsidP="001B4069">
      <w:pPr>
        <w:tabs>
          <w:tab w:val="left" w:pos="2268"/>
        </w:tabs>
      </w:pPr>
    </w:p>
    <w:p w:rsidR="0034610E" w:rsidRDefault="00F21E33" w:rsidP="00F21E33">
      <w:pPr>
        <w:tabs>
          <w:tab w:val="left" w:pos="2268"/>
        </w:tabs>
        <w:rPr>
          <w:b/>
          <w:i/>
        </w:rPr>
      </w:pPr>
      <w:r>
        <w:rPr>
          <w:b/>
          <w:i/>
        </w:rPr>
        <w:t xml:space="preserve"> </w:t>
      </w:r>
      <w:r w:rsidR="0034610E">
        <w:rPr>
          <w:b/>
          <w:i/>
        </w:rPr>
        <w:tab/>
      </w:r>
      <w:r w:rsidR="0034610E">
        <w:t>§11</w:t>
      </w:r>
      <w:r w:rsidR="0034610E">
        <w:rPr>
          <w:b/>
          <w:i/>
        </w:rPr>
        <w:tab/>
      </w:r>
    </w:p>
    <w:p w:rsidR="00F21E33" w:rsidRDefault="00767603" w:rsidP="00F21E33">
      <w:pPr>
        <w:tabs>
          <w:tab w:val="left" w:pos="2268"/>
        </w:tabs>
        <w:rPr>
          <w:b/>
          <w:i/>
        </w:rPr>
      </w:pPr>
      <w:r>
        <w:rPr>
          <w:b/>
          <w:i/>
        </w:rPr>
        <w:t>Verksamhetens mål</w:t>
      </w:r>
      <w:r>
        <w:rPr>
          <w:b/>
          <w:i/>
        </w:rPr>
        <w:tab/>
      </w:r>
      <w:r w:rsidR="0034610E">
        <w:t>Ordförande gick igenom driftbudgeten för 2017.</w:t>
      </w:r>
      <w:r>
        <w:rPr>
          <w:b/>
          <w:i/>
        </w:rPr>
        <w:tab/>
      </w:r>
    </w:p>
    <w:p w:rsidR="00F21E33" w:rsidRDefault="00767603" w:rsidP="0034610E">
      <w:pPr>
        <w:tabs>
          <w:tab w:val="left" w:pos="2268"/>
        </w:tabs>
      </w:pPr>
      <w:r>
        <w:rPr>
          <w:b/>
          <w:i/>
        </w:rPr>
        <w:t xml:space="preserve">och budget för 2017 </w:t>
      </w:r>
      <w:r w:rsidR="0034610E">
        <w:rPr>
          <w:b/>
          <w:i/>
        </w:rPr>
        <w:tab/>
      </w:r>
      <w:r w:rsidR="0034610E">
        <w:t>Ny anläggning planeras, antagligen i Sala.</w:t>
      </w:r>
    </w:p>
    <w:p w:rsidR="00904B9D" w:rsidRDefault="00904B9D" w:rsidP="0034610E">
      <w:pPr>
        <w:tabs>
          <w:tab w:val="left" w:pos="2268"/>
        </w:tabs>
      </w:pPr>
      <w:r>
        <w:tab/>
        <w:t>Solskänkprojektet presenterades.</w:t>
      </w:r>
    </w:p>
    <w:p w:rsidR="007F715B" w:rsidRDefault="00904B9D" w:rsidP="0034610E">
      <w:pPr>
        <w:tabs>
          <w:tab w:val="left" w:pos="2268"/>
        </w:tabs>
      </w:pPr>
      <w:r>
        <w:tab/>
        <w:t>Värva 20 st nya medlemmar under året</w:t>
      </w:r>
      <w:r w:rsidR="007F715B">
        <w:t>.</w:t>
      </w:r>
    </w:p>
    <w:p w:rsidR="007F715B" w:rsidRDefault="007F715B" w:rsidP="0034610E">
      <w:pPr>
        <w:tabs>
          <w:tab w:val="left" w:pos="2268"/>
        </w:tabs>
      </w:pPr>
      <w:r>
        <w:tab/>
        <w:t>Tema kväll önskas. Förslag på ämne är batterier.</w:t>
      </w:r>
    </w:p>
    <w:p w:rsidR="00DC4033" w:rsidRDefault="00445F73" w:rsidP="0034610E">
      <w:pPr>
        <w:tabs>
          <w:tab w:val="left" w:pos="2268"/>
        </w:tabs>
      </w:pPr>
      <w:r>
        <w:tab/>
        <w:t>Utöka med</w:t>
      </w:r>
      <w:r w:rsidR="007F715B">
        <w:t>l</w:t>
      </w:r>
      <w:r>
        <w:t>e</w:t>
      </w:r>
      <w:r w:rsidR="007F715B">
        <w:t>msinformationen via t</w:t>
      </w:r>
      <w:r w:rsidR="00BE4A62">
        <w:t xml:space="preserve"> </w:t>
      </w:r>
      <w:r w:rsidR="007F715B">
        <w:t>ex sociala medier.</w:t>
      </w:r>
    </w:p>
    <w:p w:rsidR="00DC4033" w:rsidRDefault="00DC4033" w:rsidP="00DC4033">
      <w:pPr>
        <w:tabs>
          <w:tab w:val="left" w:pos="2268"/>
        </w:tabs>
        <w:ind w:left="2268"/>
      </w:pPr>
      <w:r>
        <w:t>Årsmötet beslutade om verksamhetens mål och budget, avseende ekonomi, SOLSKÄNKT projektet inkl en ny solanläggning lokalt, medlemsvärvning, temakvällar och medlemsinformation, enligt föredragning.</w:t>
      </w:r>
    </w:p>
    <w:p w:rsidR="00904B9D" w:rsidRPr="0034610E" w:rsidRDefault="00DC4033" w:rsidP="00DC4033">
      <w:pPr>
        <w:tabs>
          <w:tab w:val="left" w:pos="2268"/>
        </w:tabs>
        <w:ind w:left="2268"/>
      </w:pPr>
      <w:r>
        <w:t xml:space="preserve"> </w:t>
      </w:r>
    </w:p>
    <w:p w:rsidR="00CB311E" w:rsidRDefault="00F21E33" w:rsidP="00F21E33">
      <w:pPr>
        <w:tabs>
          <w:tab w:val="left" w:pos="2268"/>
        </w:tabs>
        <w:ind w:left="2265" w:hanging="2265"/>
      </w:pPr>
      <w:r>
        <w:t xml:space="preserve"> </w:t>
      </w:r>
      <w:r>
        <w:rPr>
          <w:b/>
          <w:i/>
        </w:rPr>
        <w:t xml:space="preserve">  </w:t>
      </w:r>
    </w:p>
    <w:p w:rsidR="008C1A10" w:rsidRDefault="008C1A10" w:rsidP="008C1A10">
      <w:pPr>
        <w:tabs>
          <w:tab w:val="left" w:pos="2268"/>
        </w:tabs>
      </w:pPr>
    </w:p>
    <w:p w:rsidR="008C1A10" w:rsidRDefault="008C1A10" w:rsidP="008C1A10">
      <w:pPr>
        <w:tabs>
          <w:tab w:val="left" w:pos="2268"/>
        </w:tabs>
      </w:pPr>
      <w:r>
        <w:tab/>
        <w:t>§1</w:t>
      </w:r>
      <w:r w:rsidR="0034610E">
        <w:t>2</w:t>
      </w:r>
    </w:p>
    <w:p w:rsidR="008C1A10" w:rsidRPr="008B4756" w:rsidRDefault="008C1A10" w:rsidP="008C1A10">
      <w:pPr>
        <w:tabs>
          <w:tab w:val="left" w:pos="2268"/>
        </w:tabs>
      </w:pPr>
      <w:r>
        <w:rPr>
          <w:b/>
          <w:i/>
        </w:rPr>
        <w:t>Antalet styrelse-</w:t>
      </w:r>
      <w:r w:rsidRPr="008B4756">
        <w:rPr>
          <w:b/>
          <w:i/>
        </w:rPr>
        <w:t xml:space="preserve"> </w:t>
      </w:r>
      <w:r>
        <w:rPr>
          <w:b/>
          <w:i/>
        </w:rPr>
        <w:tab/>
      </w:r>
      <w:r>
        <w:t>S</w:t>
      </w:r>
      <w:r w:rsidR="003A3A43">
        <w:t>tyrelsen beslöts ha</w:t>
      </w:r>
      <w:r>
        <w:t xml:space="preserve"> lika många ledamöter som tidigare</w:t>
      </w:r>
      <w:r w:rsidR="003A3A43">
        <w:t xml:space="preserve"> 7 ordi-</w:t>
      </w:r>
    </w:p>
    <w:p w:rsidR="008C1A10" w:rsidRDefault="003A3A43" w:rsidP="008C1A10">
      <w:pPr>
        <w:tabs>
          <w:tab w:val="left" w:pos="2268"/>
        </w:tabs>
      </w:pPr>
      <w:r>
        <w:rPr>
          <w:b/>
          <w:i/>
        </w:rPr>
        <w:t>L</w:t>
      </w:r>
      <w:r w:rsidR="008C1A10">
        <w:rPr>
          <w:b/>
          <w:i/>
        </w:rPr>
        <w:t>edamöter</w:t>
      </w:r>
      <w:r>
        <w:rPr>
          <w:b/>
          <w:i/>
        </w:rPr>
        <w:tab/>
      </w:r>
      <w:r>
        <w:t>narie och 5 suppleanter</w:t>
      </w:r>
    </w:p>
    <w:p w:rsidR="003A3A43" w:rsidRPr="003A3A43" w:rsidRDefault="003A3A43" w:rsidP="008C1A10">
      <w:pPr>
        <w:tabs>
          <w:tab w:val="left" w:pos="2268"/>
        </w:tabs>
      </w:pPr>
    </w:p>
    <w:p w:rsidR="00A34E1F" w:rsidRDefault="00CB311E" w:rsidP="00A9579B">
      <w:pPr>
        <w:tabs>
          <w:tab w:val="left" w:pos="2268"/>
        </w:tabs>
        <w:rPr>
          <w:b/>
          <w:i/>
        </w:rPr>
      </w:pPr>
      <w:r>
        <w:tab/>
      </w:r>
    </w:p>
    <w:p w:rsidR="00A9579B" w:rsidRPr="00A34E1F" w:rsidRDefault="00A34E1F" w:rsidP="00A9579B">
      <w:pPr>
        <w:tabs>
          <w:tab w:val="left" w:pos="2268"/>
        </w:tabs>
        <w:rPr>
          <w:b/>
          <w:i/>
        </w:rPr>
      </w:pPr>
      <w:r>
        <w:rPr>
          <w:b/>
          <w:i/>
        </w:rPr>
        <w:tab/>
      </w:r>
      <w:r w:rsidR="00A9579B">
        <w:t>§</w:t>
      </w:r>
      <w:r w:rsidR="008C1A10">
        <w:t>1</w:t>
      </w:r>
      <w:r w:rsidR="0034610E">
        <w:t>3</w:t>
      </w:r>
    </w:p>
    <w:p w:rsidR="0089058E" w:rsidRDefault="0089058E" w:rsidP="00F21E33">
      <w:pPr>
        <w:tabs>
          <w:tab w:val="left" w:pos="0"/>
        </w:tabs>
        <w:rPr>
          <w:i/>
        </w:rPr>
      </w:pPr>
      <w:r>
        <w:rPr>
          <w:b/>
          <w:i/>
        </w:rPr>
        <w:t>Val</w:t>
      </w:r>
      <w:r>
        <w:rPr>
          <w:b/>
          <w:i/>
        </w:rPr>
        <w:tab/>
        <w:t xml:space="preserve"> </w:t>
      </w:r>
      <w:r w:rsidR="00F21E33">
        <w:rPr>
          <w:b/>
          <w:i/>
        </w:rPr>
        <w:t xml:space="preserve">                </w:t>
      </w:r>
      <w:r>
        <w:rPr>
          <w:b/>
          <w:i/>
        </w:rPr>
        <w:t xml:space="preserve"> </w:t>
      </w:r>
      <w:r w:rsidR="00F21E33">
        <w:rPr>
          <w:b/>
          <w:i/>
        </w:rPr>
        <w:t xml:space="preserve"> </w:t>
      </w:r>
      <w:r w:rsidR="00A9579B" w:rsidRPr="0089058E">
        <w:t>Stämman valde</w:t>
      </w:r>
      <w:r w:rsidR="00A34E1F">
        <w:t xml:space="preserve"> enl.</w:t>
      </w:r>
      <w:r w:rsidRPr="0089058E">
        <w:t xml:space="preserve"> valberedningens försla</w:t>
      </w:r>
      <w:r w:rsidR="00A34E1F">
        <w:t xml:space="preserve">g följande </w:t>
      </w:r>
      <w:r w:rsidRPr="0089058E">
        <w:t>ledamöter</w:t>
      </w:r>
      <w:r>
        <w:rPr>
          <w:i/>
        </w:rPr>
        <w:t xml:space="preserve"> </w:t>
      </w:r>
      <w:r w:rsidRPr="00734287">
        <w:rPr>
          <w:b/>
          <w:i/>
        </w:rPr>
        <w:t>av styrelse</w:t>
      </w:r>
      <w:r>
        <w:rPr>
          <w:i/>
        </w:rPr>
        <w:t xml:space="preserve"> </w:t>
      </w:r>
      <w:r>
        <w:rPr>
          <w:i/>
        </w:rPr>
        <w:tab/>
        <w:t xml:space="preserve">                   </w:t>
      </w:r>
      <w:r w:rsidRPr="0089058E">
        <w:t>och suppleanter</w:t>
      </w:r>
    </w:p>
    <w:p w:rsidR="00A9579B" w:rsidRPr="00781423" w:rsidRDefault="00F21E33" w:rsidP="00F21E33">
      <w:pPr>
        <w:tabs>
          <w:tab w:val="left" w:pos="0"/>
        </w:tabs>
        <w:rPr>
          <w:b/>
        </w:rPr>
      </w:pPr>
      <w:r>
        <w:rPr>
          <w:i/>
        </w:rPr>
        <w:tab/>
        <w:t xml:space="preserve">                   </w:t>
      </w:r>
      <w:r w:rsidR="0089058E">
        <w:rPr>
          <w:i/>
        </w:rPr>
        <w:t xml:space="preserve"> </w:t>
      </w:r>
    </w:p>
    <w:p w:rsidR="00A9579B" w:rsidRPr="00D36577" w:rsidRDefault="00A9579B" w:rsidP="00A9579B">
      <w:pPr>
        <w:tabs>
          <w:tab w:val="left" w:pos="2268"/>
        </w:tabs>
        <w:rPr>
          <w:u w:val="single"/>
        </w:rPr>
      </w:pPr>
      <w:r>
        <w:rPr>
          <w:b/>
          <w:i/>
        </w:rPr>
        <w:tab/>
      </w:r>
      <w:r w:rsidRPr="004939C8">
        <w:rPr>
          <w:u w:val="single"/>
        </w:rPr>
        <w:t>Ledamöter:</w:t>
      </w:r>
    </w:p>
    <w:p w:rsidR="001B4069" w:rsidRDefault="00445F73" w:rsidP="00A9579B">
      <w:pPr>
        <w:tabs>
          <w:tab w:val="left" w:pos="2268"/>
        </w:tabs>
      </w:pPr>
      <w:r>
        <w:tab/>
        <w:t>Jan Alriksson   om</w:t>
      </w:r>
      <w:r w:rsidR="0034610E">
        <w:t xml:space="preserve">val </w:t>
      </w:r>
      <w:r>
        <w:t>2 år</w:t>
      </w:r>
    </w:p>
    <w:p w:rsidR="00D36577" w:rsidRDefault="001E6430" w:rsidP="00A9579B">
      <w:pPr>
        <w:tabs>
          <w:tab w:val="left" w:pos="2268"/>
        </w:tabs>
      </w:pPr>
      <w:r>
        <w:tab/>
        <w:t>Tommy Ho</w:t>
      </w:r>
      <w:r w:rsidR="0034610E">
        <w:t>fberg  omval 2 år</w:t>
      </w:r>
    </w:p>
    <w:p w:rsidR="001B4069" w:rsidRDefault="00D36577" w:rsidP="00A9579B">
      <w:pPr>
        <w:tabs>
          <w:tab w:val="left" w:pos="2268"/>
        </w:tabs>
      </w:pPr>
      <w:r>
        <w:tab/>
        <w:t>Lars-Erik Eriksson  omval 2 år</w:t>
      </w:r>
      <w:r>
        <w:tab/>
      </w:r>
      <w:r w:rsidR="0034610E">
        <w:tab/>
      </w:r>
      <w:r w:rsidR="0034610E">
        <w:tab/>
      </w:r>
    </w:p>
    <w:p w:rsidR="0034610E" w:rsidRDefault="0034610E" w:rsidP="00A9579B">
      <w:pPr>
        <w:tabs>
          <w:tab w:val="left" w:pos="2268"/>
        </w:tabs>
      </w:pPr>
      <w:r>
        <w:tab/>
        <w:t>Kenneth Mårtensson  nyval 2 år</w:t>
      </w:r>
    </w:p>
    <w:p w:rsidR="001B4069" w:rsidRDefault="0034610E" w:rsidP="00A9579B">
      <w:pPr>
        <w:tabs>
          <w:tab w:val="left" w:pos="2268"/>
        </w:tabs>
      </w:pPr>
      <w:r>
        <w:tab/>
      </w:r>
    </w:p>
    <w:p w:rsidR="00A9579B" w:rsidRDefault="00A9579B" w:rsidP="00F26C04">
      <w:pPr>
        <w:tabs>
          <w:tab w:val="left" w:pos="2268"/>
        </w:tabs>
        <w:ind w:left="2265" w:hanging="2265"/>
      </w:pPr>
      <w:r>
        <w:tab/>
      </w:r>
      <w:r w:rsidRPr="004939C8">
        <w:rPr>
          <w:u w:val="single"/>
        </w:rPr>
        <w:t>Suppleanter</w:t>
      </w:r>
      <w:r>
        <w:rPr>
          <w:u w:val="single"/>
        </w:rPr>
        <w:t>:</w:t>
      </w:r>
      <w:r>
        <w:t xml:space="preserve"> </w:t>
      </w:r>
    </w:p>
    <w:p w:rsidR="00D36577" w:rsidRDefault="00445F73" w:rsidP="00F26C04">
      <w:pPr>
        <w:tabs>
          <w:tab w:val="left" w:pos="2268"/>
        </w:tabs>
        <w:ind w:left="2265" w:hanging="2265"/>
      </w:pPr>
      <w:r>
        <w:tab/>
        <w:t>Thomas</w:t>
      </w:r>
      <w:r w:rsidR="00D36577">
        <w:t xml:space="preserve"> Lundqvist  omval 2 år</w:t>
      </w:r>
    </w:p>
    <w:p w:rsidR="00D36577" w:rsidRDefault="00D36577" w:rsidP="00F26C04">
      <w:pPr>
        <w:tabs>
          <w:tab w:val="left" w:pos="2268"/>
        </w:tabs>
        <w:ind w:left="2265" w:hanging="2265"/>
      </w:pPr>
      <w:r>
        <w:tab/>
        <w:t>Ingegerd Westerlind  omval 2 år</w:t>
      </w:r>
    </w:p>
    <w:p w:rsidR="00D36577" w:rsidRDefault="00D36577" w:rsidP="00F26C04">
      <w:pPr>
        <w:tabs>
          <w:tab w:val="left" w:pos="2268"/>
        </w:tabs>
        <w:ind w:left="2265" w:hanging="2265"/>
      </w:pPr>
      <w:r>
        <w:tab/>
        <w:t>Eric Söderberg nyval 2 år</w:t>
      </w:r>
    </w:p>
    <w:p w:rsidR="00D36577" w:rsidRDefault="00D36577" w:rsidP="00F26C04">
      <w:pPr>
        <w:tabs>
          <w:tab w:val="left" w:pos="2268"/>
        </w:tabs>
        <w:ind w:left="2265" w:hanging="2265"/>
      </w:pPr>
      <w:r>
        <w:tab/>
      </w:r>
      <w:r>
        <w:tab/>
        <w:t>Anita Nordin fyllnadsval 1 år</w:t>
      </w:r>
    </w:p>
    <w:p w:rsidR="00445F73" w:rsidRDefault="00445F73" w:rsidP="00F26C04">
      <w:pPr>
        <w:tabs>
          <w:tab w:val="left" w:pos="2268"/>
        </w:tabs>
        <w:ind w:left="2265" w:hanging="2265"/>
      </w:pPr>
    </w:p>
    <w:p w:rsidR="00445F73" w:rsidRPr="00445F73" w:rsidRDefault="00445F73" w:rsidP="00445F73">
      <w:pPr>
        <w:tabs>
          <w:tab w:val="left" w:pos="2268"/>
        </w:tabs>
        <w:rPr>
          <w:i/>
        </w:rPr>
      </w:pPr>
      <w:r w:rsidRPr="00445F73">
        <w:tab/>
      </w:r>
      <w:r w:rsidRPr="00445F73">
        <w:rPr>
          <w:i/>
        </w:rPr>
        <w:t>Kvarstår på 1 år gör</w:t>
      </w:r>
    </w:p>
    <w:p w:rsidR="00445F73" w:rsidRPr="00445F73" w:rsidRDefault="00445F73" w:rsidP="00445F73">
      <w:pPr>
        <w:tabs>
          <w:tab w:val="left" w:pos="2268"/>
        </w:tabs>
        <w:rPr>
          <w:b/>
          <w:i/>
          <w:u w:val="single"/>
        </w:rPr>
      </w:pPr>
      <w:r>
        <w:tab/>
      </w:r>
      <w:r w:rsidRPr="00445F73">
        <w:rPr>
          <w:u w:val="single"/>
        </w:rPr>
        <w:t>Ledamöter:</w:t>
      </w:r>
    </w:p>
    <w:p w:rsidR="00445F73" w:rsidRDefault="00445F73" w:rsidP="00445F73">
      <w:pPr>
        <w:tabs>
          <w:tab w:val="left" w:pos="2268"/>
        </w:tabs>
        <w:ind w:left="2265" w:hanging="2265"/>
      </w:pPr>
      <w:r>
        <w:tab/>
        <w:t xml:space="preserve">Inga-Lill Boija  </w:t>
      </w:r>
      <w:r w:rsidR="00BE4A62">
        <w:t xml:space="preserve">- </w:t>
      </w:r>
      <w:r>
        <w:t>ordförande</w:t>
      </w:r>
    </w:p>
    <w:p w:rsidR="00445F73" w:rsidRDefault="00445F73" w:rsidP="00445F73">
      <w:pPr>
        <w:tabs>
          <w:tab w:val="left" w:pos="2268"/>
        </w:tabs>
        <w:ind w:left="2265" w:hanging="2265"/>
      </w:pPr>
      <w:r>
        <w:rPr>
          <w:b/>
          <w:i/>
        </w:rPr>
        <w:tab/>
      </w:r>
      <w:r>
        <w:t>Camilla Björklund</w:t>
      </w:r>
    </w:p>
    <w:p w:rsidR="00445F73" w:rsidRDefault="00445F73" w:rsidP="00445F73">
      <w:pPr>
        <w:tabs>
          <w:tab w:val="left" w:pos="2268"/>
        </w:tabs>
        <w:ind w:left="2265" w:hanging="2265"/>
      </w:pPr>
      <w:r>
        <w:tab/>
      </w:r>
      <w:r>
        <w:tab/>
        <w:t>Maria Karwonen</w:t>
      </w:r>
    </w:p>
    <w:p w:rsidR="004B08F2" w:rsidRDefault="00445F73" w:rsidP="00445F73">
      <w:pPr>
        <w:tabs>
          <w:tab w:val="left" w:pos="2268"/>
        </w:tabs>
        <w:ind w:left="2265" w:hanging="2265"/>
      </w:pPr>
      <w:r>
        <w:tab/>
      </w:r>
      <w:r>
        <w:tab/>
      </w:r>
    </w:p>
    <w:p w:rsidR="00783B4A" w:rsidRDefault="00783B4A" w:rsidP="00445F73">
      <w:pPr>
        <w:tabs>
          <w:tab w:val="left" w:pos="2268"/>
        </w:tabs>
        <w:ind w:left="2265" w:hanging="2265"/>
      </w:pPr>
    </w:p>
    <w:p w:rsidR="00783B4A" w:rsidRDefault="00783B4A" w:rsidP="00445F73">
      <w:pPr>
        <w:tabs>
          <w:tab w:val="left" w:pos="2268"/>
        </w:tabs>
        <w:ind w:left="2265" w:hanging="2265"/>
      </w:pPr>
    </w:p>
    <w:p w:rsidR="00783B4A" w:rsidRDefault="00783B4A" w:rsidP="00445F73">
      <w:pPr>
        <w:tabs>
          <w:tab w:val="left" w:pos="2268"/>
        </w:tabs>
        <w:ind w:left="2265" w:hanging="2265"/>
      </w:pPr>
    </w:p>
    <w:p w:rsidR="00783B4A" w:rsidRDefault="00783B4A" w:rsidP="00445F73">
      <w:pPr>
        <w:tabs>
          <w:tab w:val="left" w:pos="2268"/>
        </w:tabs>
        <w:ind w:left="2265" w:hanging="2265"/>
      </w:pPr>
    </w:p>
    <w:p w:rsidR="00445F73" w:rsidRDefault="004B08F2" w:rsidP="00445F73">
      <w:pPr>
        <w:tabs>
          <w:tab w:val="left" w:pos="2268"/>
        </w:tabs>
        <w:ind w:left="2265" w:hanging="2265"/>
        <w:rPr>
          <w:u w:val="single"/>
        </w:rPr>
      </w:pPr>
      <w:r>
        <w:tab/>
      </w:r>
      <w:r w:rsidR="00445F73">
        <w:rPr>
          <w:u w:val="single"/>
        </w:rPr>
        <w:t>Suppleanter:</w:t>
      </w:r>
    </w:p>
    <w:p w:rsidR="00A9579B" w:rsidRDefault="00445F73" w:rsidP="00783B4A">
      <w:pPr>
        <w:tabs>
          <w:tab w:val="left" w:pos="2268"/>
        </w:tabs>
        <w:ind w:left="2265" w:hanging="2265"/>
      </w:pPr>
      <w:r>
        <w:tab/>
      </w:r>
      <w:r w:rsidR="00BE4A62">
        <w:tab/>
        <w:t>Gunnar Thorén</w:t>
      </w:r>
      <w:r>
        <w:t xml:space="preserve"> </w:t>
      </w:r>
    </w:p>
    <w:p w:rsidR="00A9579B" w:rsidRPr="004939C8" w:rsidRDefault="00A9579B" w:rsidP="00A9579B">
      <w:pPr>
        <w:tabs>
          <w:tab w:val="left" w:pos="2268"/>
        </w:tabs>
        <w:ind w:left="2265" w:hanging="2265"/>
      </w:pPr>
    </w:p>
    <w:p w:rsidR="00A9579B" w:rsidRDefault="004B08F2" w:rsidP="00A9579B">
      <w:pPr>
        <w:tabs>
          <w:tab w:val="left" w:pos="2268"/>
        </w:tabs>
      </w:pPr>
      <w:r>
        <w:tab/>
        <w:t>Könsfördelning</w:t>
      </w:r>
      <w:r>
        <w:tab/>
      </w:r>
      <w:r w:rsidR="00A9579B">
        <w:tab/>
        <w:t>Kvinnor</w:t>
      </w:r>
      <w:r w:rsidR="00A9579B">
        <w:tab/>
        <w:t>Män</w:t>
      </w:r>
    </w:p>
    <w:p w:rsidR="00A9579B" w:rsidRDefault="00A9579B" w:rsidP="001B4069">
      <w:pPr>
        <w:tabs>
          <w:tab w:val="left" w:pos="2268"/>
        </w:tabs>
      </w:pPr>
      <w:r>
        <w:tab/>
      </w:r>
      <w:r w:rsidR="00D36577">
        <w:t>Ledamöter</w:t>
      </w:r>
      <w:r w:rsidR="00D36577">
        <w:tab/>
      </w:r>
      <w:r w:rsidR="00D36577">
        <w:tab/>
        <w:t>3</w:t>
      </w:r>
      <w:r w:rsidR="00D36577">
        <w:tab/>
        <w:t>4</w:t>
      </w:r>
    </w:p>
    <w:p w:rsidR="00A9579B" w:rsidRPr="000C1174" w:rsidRDefault="00D36577" w:rsidP="00A9579B">
      <w:pPr>
        <w:tabs>
          <w:tab w:val="left" w:pos="2268"/>
        </w:tabs>
      </w:pPr>
      <w:r>
        <w:tab/>
        <w:t>Suppleanter</w:t>
      </w:r>
      <w:r>
        <w:tab/>
      </w:r>
      <w:r>
        <w:tab/>
        <w:t>2</w:t>
      </w:r>
      <w:r>
        <w:tab/>
        <w:t>3</w:t>
      </w:r>
    </w:p>
    <w:p w:rsidR="00A34E1F" w:rsidRDefault="001B4069" w:rsidP="00A34E1F">
      <w:pPr>
        <w:tabs>
          <w:tab w:val="left" w:pos="2268"/>
          <w:tab w:val="left" w:pos="3060"/>
        </w:tabs>
      </w:pPr>
      <w:r>
        <w:t xml:space="preserve"> </w:t>
      </w:r>
    </w:p>
    <w:p w:rsidR="00A9579B" w:rsidRPr="00F55EB0" w:rsidRDefault="00A9579B" w:rsidP="00A9579B">
      <w:pPr>
        <w:tabs>
          <w:tab w:val="left" w:pos="2268"/>
        </w:tabs>
        <w:rPr>
          <w:i/>
        </w:rPr>
      </w:pPr>
    </w:p>
    <w:p w:rsidR="00A9579B" w:rsidRDefault="00A9579B" w:rsidP="00A9579B">
      <w:pPr>
        <w:tabs>
          <w:tab w:val="left" w:pos="2268"/>
        </w:tabs>
      </w:pPr>
      <w:r>
        <w:tab/>
        <w:t>§</w:t>
      </w:r>
      <w:r w:rsidR="002E6A4C">
        <w:t>14</w:t>
      </w:r>
    </w:p>
    <w:p w:rsidR="00A34E1F" w:rsidRDefault="00A9579B" w:rsidP="00A34E1F">
      <w:pPr>
        <w:tabs>
          <w:tab w:val="left" w:pos="2268"/>
          <w:tab w:val="left" w:pos="2694"/>
        </w:tabs>
        <w:ind w:left="2340" w:hanging="2340"/>
        <w:rPr>
          <w:i/>
        </w:rPr>
      </w:pPr>
      <w:r>
        <w:rPr>
          <w:b/>
          <w:i/>
        </w:rPr>
        <w:t>Fastställande av</w:t>
      </w:r>
      <w:r>
        <w:tab/>
      </w:r>
      <w:r w:rsidR="00A34E1F">
        <w:rPr>
          <w:i/>
        </w:rPr>
        <w:tab/>
        <w:t>Stämman valde:</w:t>
      </w:r>
      <w:r w:rsidR="00A34E1F">
        <w:rPr>
          <w:i/>
        </w:rPr>
        <w:tab/>
      </w:r>
    </w:p>
    <w:p w:rsidR="00A34E1F" w:rsidRDefault="00A34E1F" w:rsidP="004B08F2">
      <w:pPr>
        <w:tabs>
          <w:tab w:val="left" w:pos="2340"/>
          <w:tab w:val="left" w:pos="2694"/>
        </w:tabs>
        <w:ind w:left="2340" w:hanging="2340"/>
      </w:pPr>
      <w:r>
        <w:rPr>
          <w:b/>
          <w:i/>
        </w:rPr>
        <w:t xml:space="preserve">revisor </w:t>
      </w:r>
      <w:r>
        <w:tab/>
      </w:r>
      <w:r w:rsidRPr="00DC0F66">
        <w:t>Johan Tingström</w:t>
      </w:r>
      <w:r w:rsidR="004B08F2">
        <w:t xml:space="preserve"> </w:t>
      </w:r>
      <w:r w:rsidR="004B08F2" w:rsidRPr="00061B91">
        <w:t>PWC</w:t>
      </w:r>
      <w:r w:rsidR="004B08F2">
        <w:t xml:space="preserve"> som</w:t>
      </w:r>
      <w:r>
        <w:t xml:space="preserve"> ordinarie och</w:t>
      </w:r>
      <w:r w:rsidRPr="00DC0F66">
        <w:t xml:space="preserve"> Peter Söderman</w:t>
      </w:r>
      <w:r>
        <w:t xml:space="preserve"> </w:t>
      </w:r>
      <w:r w:rsidR="004B08F2" w:rsidRPr="00061B91">
        <w:t>PWC</w:t>
      </w:r>
      <w:r w:rsidR="004B08F2">
        <w:t xml:space="preserve"> som ersättare</w:t>
      </w:r>
      <w:r>
        <w:t xml:space="preserve"> </w:t>
      </w:r>
    </w:p>
    <w:p w:rsidR="00D36577" w:rsidRPr="00D47027" w:rsidRDefault="00A34E1F" w:rsidP="00A34E1F">
      <w:pPr>
        <w:tabs>
          <w:tab w:val="left" w:pos="2340"/>
          <w:tab w:val="left" w:pos="2694"/>
        </w:tabs>
        <w:rPr>
          <w:i/>
        </w:rPr>
      </w:pPr>
      <w:r>
        <w:tab/>
      </w:r>
    </w:p>
    <w:p w:rsidR="00A9579B" w:rsidRPr="00061B91" w:rsidRDefault="00A9579B" w:rsidP="00A9579B">
      <w:pPr>
        <w:tabs>
          <w:tab w:val="left" w:pos="2268"/>
          <w:tab w:val="left" w:pos="3060"/>
        </w:tabs>
      </w:pPr>
    </w:p>
    <w:p w:rsidR="00A9579B" w:rsidRPr="00061B91" w:rsidRDefault="00A9579B" w:rsidP="00A9579B">
      <w:pPr>
        <w:tabs>
          <w:tab w:val="left" w:pos="2268"/>
        </w:tabs>
      </w:pPr>
      <w:r w:rsidRPr="00061B91">
        <w:tab/>
      </w:r>
      <w:r>
        <w:t>§</w:t>
      </w:r>
      <w:r w:rsidR="002E6A4C">
        <w:t>15</w:t>
      </w:r>
    </w:p>
    <w:p w:rsidR="00A9579B" w:rsidRDefault="00A9579B" w:rsidP="00A9579B">
      <w:pPr>
        <w:tabs>
          <w:tab w:val="left" w:pos="2268"/>
          <w:tab w:val="left" w:pos="2694"/>
        </w:tabs>
        <w:ind w:left="2340" w:hanging="2340"/>
        <w:rPr>
          <w:i/>
        </w:rPr>
      </w:pPr>
      <w:r>
        <w:rPr>
          <w:b/>
          <w:i/>
        </w:rPr>
        <w:t>Fastställande av</w:t>
      </w:r>
      <w:r>
        <w:tab/>
      </w:r>
      <w:r>
        <w:rPr>
          <w:i/>
        </w:rPr>
        <w:t>Stämman valde:</w:t>
      </w:r>
    </w:p>
    <w:p w:rsidR="00A9579B" w:rsidRPr="009F13AF" w:rsidRDefault="00A9579B" w:rsidP="00A9579B">
      <w:pPr>
        <w:tabs>
          <w:tab w:val="left" w:pos="2340"/>
          <w:tab w:val="left" w:pos="2694"/>
        </w:tabs>
        <w:rPr>
          <w:i/>
        </w:rPr>
      </w:pPr>
      <w:r>
        <w:rPr>
          <w:b/>
          <w:i/>
        </w:rPr>
        <w:t>valberedning</w:t>
      </w:r>
      <w:r w:rsidRPr="008743A8">
        <w:t xml:space="preserve"> </w:t>
      </w:r>
      <w:r>
        <w:t xml:space="preserve">               </w:t>
      </w:r>
      <w:r w:rsidR="00F26C04">
        <w:t xml:space="preserve">   </w:t>
      </w:r>
      <w:r>
        <w:t xml:space="preserve"> </w:t>
      </w:r>
      <w:r w:rsidR="00463730">
        <w:t>Carina Schön, Sven-Olof Elisson och Jan Lundin med Carina</w:t>
      </w:r>
      <w:r w:rsidR="001B4069">
        <w:t xml:space="preserve"> </w:t>
      </w:r>
      <w:r>
        <w:t xml:space="preserve">   </w:t>
      </w:r>
      <w:r>
        <w:tab/>
      </w:r>
      <w:r w:rsidR="00463730">
        <w:t>Schön som sammankallande.</w:t>
      </w:r>
      <w:r w:rsidR="001B4069">
        <w:t xml:space="preserve"> </w:t>
      </w:r>
    </w:p>
    <w:p w:rsidR="00A9579B" w:rsidRDefault="00A9579B" w:rsidP="00A9579B">
      <w:pPr>
        <w:tabs>
          <w:tab w:val="left" w:pos="2268"/>
        </w:tabs>
      </w:pPr>
    </w:p>
    <w:p w:rsidR="00A34E1F" w:rsidRDefault="00A34E1F" w:rsidP="00A9579B">
      <w:pPr>
        <w:tabs>
          <w:tab w:val="left" w:pos="2268"/>
        </w:tabs>
        <w:ind w:left="2268"/>
      </w:pPr>
    </w:p>
    <w:p w:rsidR="00A9579B" w:rsidRDefault="00A9579B" w:rsidP="00A9579B">
      <w:pPr>
        <w:tabs>
          <w:tab w:val="left" w:pos="2268"/>
        </w:tabs>
        <w:ind w:left="2268"/>
      </w:pPr>
      <w:r>
        <w:t>§</w:t>
      </w:r>
      <w:r w:rsidR="002E6A4C">
        <w:t>16</w:t>
      </w:r>
    </w:p>
    <w:p w:rsidR="00A9579B" w:rsidRPr="004B08F2" w:rsidRDefault="00A34E1F" w:rsidP="001B4069">
      <w:pPr>
        <w:tabs>
          <w:tab w:val="left" w:pos="2268"/>
        </w:tabs>
        <w:ind w:left="2265" w:hanging="2265"/>
      </w:pPr>
      <w:r>
        <w:rPr>
          <w:b/>
          <w:i/>
        </w:rPr>
        <w:t>Övrigt</w:t>
      </w:r>
      <w:r w:rsidR="00AB3BFE">
        <w:rPr>
          <w:b/>
          <w:i/>
        </w:rPr>
        <w:tab/>
      </w:r>
      <w:r w:rsidR="00A9579B">
        <w:rPr>
          <w:b/>
          <w:i/>
        </w:rPr>
        <w:tab/>
      </w:r>
      <w:r w:rsidR="00BE4A62">
        <w:t>Veronica Skagerlind och Susanne Eriksson som lämnar styrelsen avtackades med blommor</w:t>
      </w:r>
    </w:p>
    <w:p w:rsidR="001B4069" w:rsidRDefault="001B4069" w:rsidP="001B4069">
      <w:pPr>
        <w:tabs>
          <w:tab w:val="left" w:pos="2268"/>
        </w:tabs>
        <w:ind w:left="2265" w:hanging="2265"/>
      </w:pPr>
    </w:p>
    <w:p w:rsidR="00A34E1F" w:rsidRDefault="00A34E1F" w:rsidP="00A9579B">
      <w:pPr>
        <w:tabs>
          <w:tab w:val="left" w:pos="2268"/>
        </w:tabs>
        <w:ind w:left="2268"/>
      </w:pPr>
    </w:p>
    <w:p w:rsidR="00A9579B" w:rsidRDefault="00347B3F" w:rsidP="00A9579B">
      <w:pPr>
        <w:tabs>
          <w:tab w:val="left" w:pos="2268"/>
        </w:tabs>
        <w:ind w:left="2268"/>
      </w:pPr>
      <w:r>
        <w:t>§</w:t>
      </w:r>
      <w:r w:rsidR="002E6A4C">
        <w:t>17</w:t>
      </w:r>
    </w:p>
    <w:p w:rsidR="00A9579B" w:rsidRDefault="00A9579B" w:rsidP="00A9579B">
      <w:pPr>
        <w:tabs>
          <w:tab w:val="left" w:pos="2268"/>
        </w:tabs>
        <w:ind w:left="2268" w:hanging="2268"/>
      </w:pPr>
      <w:r w:rsidRPr="0065621E">
        <w:rPr>
          <w:b/>
          <w:i/>
        </w:rPr>
        <w:t>Avslutning</w:t>
      </w:r>
      <w:r>
        <w:rPr>
          <w:b/>
          <w:i/>
        </w:rPr>
        <w:tab/>
      </w:r>
      <w:r w:rsidRPr="002460C6">
        <w:t>Ordförande tackade stämman för visat intresse och avslutade mötet.</w:t>
      </w:r>
    </w:p>
    <w:p w:rsidR="008B4756" w:rsidRPr="008B4756" w:rsidRDefault="008B4756" w:rsidP="00A34E1F">
      <w:pPr>
        <w:tabs>
          <w:tab w:val="left" w:pos="2268"/>
        </w:tabs>
        <w:ind w:left="2268"/>
      </w:pPr>
    </w:p>
    <w:sectPr w:rsidR="008B4756" w:rsidRPr="008B4756" w:rsidSect="00CF79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418" w:left="2693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41" w:rsidRDefault="00155341" w:rsidP="000514DD">
      <w:r>
        <w:separator/>
      </w:r>
    </w:p>
  </w:endnote>
  <w:endnote w:type="continuationSeparator" w:id="0">
    <w:p w:rsidR="00155341" w:rsidRDefault="00155341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191" w:type="dxa"/>
      <w:tblInd w:w="-1440" w:type="dxa"/>
      <w:tblBorders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1384"/>
      <w:gridCol w:w="1386"/>
      <w:gridCol w:w="6037"/>
    </w:tblGrid>
    <w:tr w:rsidR="00B45936" w:rsidTr="001C610D">
      <w:trPr>
        <w:trHeight w:val="837"/>
      </w:trPr>
      <w:tc>
        <w:tcPr>
          <w:tcW w:w="1384" w:type="dxa"/>
        </w:tcPr>
        <w:p w:rsidR="00B45936" w:rsidRDefault="00B45936" w:rsidP="00513577">
          <w:pPr>
            <w:pStyle w:val="Ledtext"/>
          </w:pPr>
          <w:r>
            <w:t>Justerandes sign</w:t>
          </w:r>
        </w:p>
      </w:tc>
      <w:tc>
        <w:tcPr>
          <w:tcW w:w="1384" w:type="dxa"/>
        </w:tcPr>
        <w:p w:rsidR="00B45936" w:rsidRDefault="00B45936" w:rsidP="00513577">
          <w:pPr>
            <w:pStyle w:val="Ledtext"/>
          </w:pPr>
        </w:p>
      </w:tc>
      <w:tc>
        <w:tcPr>
          <w:tcW w:w="1386" w:type="dxa"/>
        </w:tcPr>
        <w:p w:rsidR="00B45936" w:rsidRDefault="00B45936" w:rsidP="00513577">
          <w:pPr>
            <w:pStyle w:val="Ledtext"/>
          </w:pPr>
        </w:p>
      </w:tc>
      <w:tc>
        <w:tcPr>
          <w:tcW w:w="6037" w:type="dxa"/>
        </w:tcPr>
        <w:p w:rsidR="00B45936" w:rsidRDefault="00B45936" w:rsidP="00513577">
          <w:pPr>
            <w:pStyle w:val="Ledtext"/>
          </w:pPr>
          <w:r>
            <w:t>Utdragsbestyrkande</w:t>
          </w:r>
        </w:p>
      </w:tc>
    </w:tr>
  </w:tbl>
  <w:p w:rsidR="00B45936" w:rsidRDefault="00B4593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36" w:rsidRDefault="00B45936">
    <w:pPr>
      <w:pStyle w:val="Sidfot"/>
      <w:rPr>
        <w:sz w:val="2"/>
        <w:szCs w:val="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605456F" wp14:editId="33458C44">
              <wp:simplePos x="0" y="0"/>
              <wp:positionH relativeFrom="column">
                <wp:posOffset>-1439545</wp:posOffset>
              </wp:positionH>
              <wp:positionV relativeFrom="page">
                <wp:posOffset>5541010</wp:posOffset>
              </wp:positionV>
              <wp:extent cx="154940" cy="4772660"/>
              <wp:effectExtent l="0" t="0" r="1651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4772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5" w:name="objFileName_01"/>
                        <w:p w:rsidR="00B45936" w:rsidRDefault="00E306AB" w:rsidP="00487115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 w:rsidR="001237F2">
                            <w:rPr>
                              <w:noProof/>
                            </w:rPr>
                            <w:t>Reviderad Protokoll årsmöte 2016-06-02.docx</w:t>
                          </w:r>
                          <w:r>
                            <w:fldChar w:fldCharType="end"/>
                          </w:r>
                          <w:r w:rsidR="00F61CFC">
                            <w:t xml:space="preserve"> </w:t>
                          </w:r>
                          <w:bookmarkEnd w:id="5"/>
                          <w:r w:rsidR="001371C2">
                            <w:t>, 2016-02-16, utgåva 1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545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3.35pt;margin-top:436.3pt;width:12.2pt;height:3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" filled="f" stroked="f">
              <v:textbox style="layout-flow:vertical;mso-layout-flow-alt:bottom-to-top" inset="0,0,0,0">
                <w:txbxContent>
                  <w:bookmarkStart w:id="6" w:name="objFileName_01"/>
                  <w:p w:rsidR="00B45936" w:rsidRDefault="00E306AB" w:rsidP="00487115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 w:rsidR="001237F2">
                      <w:rPr>
                        <w:noProof/>
                      </w:rPr>
                      <w:t>Reviderad Protokoll årsmöte 2016-06-02.docx</w:t>
                    </w:r>
                    <w:r>
                      <w:fldChar w:fldCharType="end"/>
                    </w:r>
                    <w:r w:rsidR="00F61CFC">
                      <w:t xml:space="preserve"> </w:t>
                    </w:r>
                    <w:bookmarkEnd w:id="6"/>
                    <w:r w:rsidR="001371C2">
                      <w:t>, 2016-02-16, utgåva 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tbl>
    <w:tblPr>
      <w:tblStyle w:val="Tabellrutnt"/>
      <w:tblW w:w="10194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04"/>
      <w:gridCol w:w="2660"/>
      <w:gridCol w:w="2466"/>
      <w:gridCol w:w="2464"/>
    </w:tblGrid>
    <w:tr w:rsidR="00B45936" w:rsidTr="001C610D">
      <w:tc>
        <w:tcPr>
          <w:tcW w:w="2604" w:type="dxa"/>
          <w:tcBorders>
            <w:top w:val="single" w:sz="4" w:space="0" w:color="auto"/>
          </w:tcBorders>
        </w:tcPr>
        <w:p w:rsidR="00B45936" w:rsidRDefault="00B45936" w:rsidP="008A2BCA">
          <w:pPr>
            <w:pStyle w:val="Brdtext"/>
          </w:pPr>
        </w:p>
      </w:tc>
      <w:tc>
        <w:tcPr>
          <w:tcW w:w="7590" w:type="dxa"/>
          <w:gridSpan w:val="3"/>
          <w:tcBorders>
            <w:top w:val="single" w:sz="4" w:space="0" w:color="auto"/>
          </w:tcBorders>
          <w:vAlign w:val="center"/>
        </w:tcPr>
        <w:p w:rsidR="00B45936" w:rsidRDefault="00B45936" w:rsidP="008A2BCA">
          <w:pPr>
            <w:pStyle w:val="Dokumenttyp"/>
            <w:spacing w:before="120"/>
            <w:rPr>
              <w:b/>
            </w:rPr>
          </w:pPr>
          <w:r w:rsidRPr="00C04000">
            <w:rPr>
              <w:b/>
            </w:rPr>
            <w:t>Anslag/Bevis</w:t>
          </w:r>
        </w:p>
        <w:p w:rsidR="00B45936" w:rsidRPr="00C04000" w:rsidRDefault="00B45936" w:rsidP="008A2BCA">
          <w:pPr>
            <w:pStyle w:val="Protokollrubrik"/>
            <w:spacing w:after="120"/>
            <w:rPr>
              <w:b/>
            </w:rPr>
          </w:pPr>
          <w:r>
            <w:t>Protokollet är justerat, justeringen har tillkännagivits genom anslag</w:t>
          </w:r>
        </w:p>
      </w:tc>
    </w:tr>
    <w:tr w:rsidR="00B45936" w:rsidTr="001C610D">
      <w:tc>
        <w:tcPr>
          <w:tcW w:w="2604" w:type="dxa"/>
        </w:tcPr>
        <w:p w:rsidR="00B45936" w:rsidRPr="007F6B1A" w:rsidRDefault="00B45936" w:rsidP="008A2BCA">
          <w:pPr>
            <w:pStyle w:val="Protokollrubrik"/>
          </w:pPr>
          <w:r w:rsidRPr="007F6B1A">
            <w:t>Organ</w:t>
          </w:r>
        </w:p>
      </w:tc>
      <w:tc>
        <w:tcPr>
          <w:tcW w:w="7590" w:type="dxa"/>
          <w:gridSpan w:val="3"/>
        </w:tcPr>
        <w:p w:rsidR="00B45936" w:rsidRDefault="00B45936" w:rsidP="008A2BCA">
          <w:pPr>
            <w:pStyle w:val="Brdtext"/>
          </w:pPr>
        </w:p>
      </w:tc>
    </w:tr>
    <w:tr w:rsidR="00B45936" w:rsidTr="001C610D">
      <w:tc>
        <w:tcPr>
          <w:tcW w:w="2604" w:type="dxa"/>
        </w:tcPr>
        <w:p w:rsidR="00B45936" w:rsidRPr="007F6B1A" w:rsidRDefault="00B45936" w:rsidP="008A2BCA">
          <w:pPr>
            <w:pStyle w:val="Protokollrubrik"/>
          </w:pPr>
          <w:r w:rsidRPr="007F6B1A">
            <w:t>Sammanträdesdatum</w:t>
          </w:r>
        </w:p>
      </w:tc>
      <w:tc>
        <w:tcPr>
          <w:tcW w:w="7590" w:type="dxa"/>
          <w:gridSpan w:val="3"/>
        </w:tcPr>
        <w:p w:rsidR="00B45936" w:rsidRDefault="00B45936" w:rsidP="008A2BCA">
          <w:pPr>
            <w:pStyle w:val="Brdtext"/>
          </w:pPr>
        </w:p>
      </w:tc>
    </w:tr>
    <w:tr w:rsidR="00B45936" w:rsidTr="001C610D">
      <w:tc>
        <w:tcPr>
          <w:tcW w:w="2604" w:type="dxa"/>
        </w:tcPr>
        <w:p w:rsidR="00B45936" w:rsidRPr="007F6B1A" w:rsidRDefault="00B45936" w:rsidP="008A2BCA">
          <w:pPr>
            <w:pStyle w:val="Protokollrubrik"/>
          </w:pPr>
          <w:r w:rsidRPr="007F6B1A">
            <w:t>Datum för anslags uppsättande</w:t>
          </w:r>
        </w:p>
      </w:tc>
      <w:tc>
        <w:tcPr>
          <w:tcW w:w="2660" w:type="dxa"/>
        </w:tcPr>
        <w:p w:rsidR="00B45936" w:rsidRDefault="00B45936" w:rsidP="008A2BCA">
          <w:pPr>
            <w:pStyle w:val="Brdtext"/>
          </w:pPr>
        </w:p>
      </w:tc>
      <w:tc>
        <w:tcPr>
          <w:tcW w:w="2466" w:type="dxa"/>
        </w:tcPr>
        <w:p w:rsidR="00B45936" w:rsidRPr="007F6B1A" w:rsidRDefault="00B45936" w:rsidP="008A2BCA">
          <w:pPr>
            <w:pStyle w:val="Protokollrubrik"/>
          </w:pPr>
          <w:r w:rsidRPr="007F6B1A">
            <w:t>Datum för anslags nedtagande</w:t>
          </w:r>
        </w:p>
      </w:tc>
      <w:tc>
        <w:tcPr>
          <w:tcW w:w="2464" w:type="dxa"/>
        </w:tcPr>
        <w:p w:rsidR="00B45936" w:rsidRDefault="00B45936" w:rsidP="00A477D3">
          <w:pPr>
            <w:pStyle w:val="Brdtext"/>
          </w:pPr>
        </w:p>
      </w:tc>
    </w:tr>
    <w:tr w:rsidR="00B45936" w:rsidTr="001C610D">
      <w:tc>
        <w:tcPr>
          <w:tcW w:w="2604" w:type="dxa"/>
        </w:tcPr>
        <w:p w:rsidR="00B45936" w:rsidRPr="007F6B1A" w:rsidRDefault="00B45936" w:rsidP="008A2BCA">
          <w:pPr>
            <w:pStyle w:val="Protokollrubrik"/>
          </w:pPr>
          <w:r w:rsidRPr="007F6B1A">
            <w:t>Förvaringsplats för protokollet</w:t>
          </w:r>
        </w:p>
      </w:tc>
      <w:tc>
        <w:tcPr>
          <w:tcW w:w="7590" w:type="dxa"/>
          <w:gridSpan w:val="3"/>
        </w:tcPr>
        <w:p w:rsidR="00B45936" w:rsidRDefault="00B45936" w:rsidP="008A2BCA">
          <w:pPr>
            <w:pStyle w:val="Brdtext"/>
          </w:pPr>
        </w:p>
      </w:tc>
    </w:tr>
    <w:tr w:rsidR="00B45936" w:rsidTr="001C610D">
      <w:trPr>
        <w:trHeight w:val="700"/>
      </w:trPr>
      <w:tc>
        <w:tcPr>
          <w:tcW w:w="2604" w:type="dxa"/>
        </w:tcPr>
        <w:p w:rsidR="00B45936" w:rsidRPr="007F6B1A" w:rsidRDefault="00B45936" w:rsidP="008A2BCA">
          <w:pPr>
            <w:pStyle w:val="Protokollrubrik"/>
          </w:pPr>
          <w:r>
            <w:t>Underskrift</w:t>
          </w:r>
        </w:p>
      </w:tc>
      <w:tc>
        <w:tcPr>
          <w:tcW w:w="5126" w:type="dxa"/>
          <w:gridSpan w:val="2"/>
          <w:tcBorders>
            <w:bottom w:val="dashSmallGap" w:sz="4" w:space="0" w:color="auto"/>
          </w:tcBorders>
        </w:tcPr>
        <w:p w:rsidR="00B45936" w:rsidRDefault="00B45936" w:rsidP="008A2BCA">
          <w:pPr>
            <w:pStyle w:val="Brdtext"/>
          </w:pPr>
        </w:p>
      </w:tc>
      <w:tc>
        <w:tcPr>
          <w:tcW w:w="2464" w:type="dxa"/>
        </w:tcPr>
        <w:p w:rsidR="00B45936" w:rsidRDefault="00B45936" w:rsidP="008A2BCA">
          <w:pPr>
            <w:pStyle w:val="Brdtext"/>
          </w:pPr>
        </w:p>
      </w:tc>
    </w:tr>
    <w:tr w:rsidR="00B45936" w:rsidRPr="007F6B1A" w:rsidTr="001C610D">
      <w:tc>
        <w:tcPr>
          <w:tcW w:w="10194" w:type="dxa"/>
          <w:gridSpan w:val="4"/>
          <w:tcBorders>
            <w:bottom w:val="single" w:sz="4" w:space="0" w:color="auto"/>
          </w:tcBorders>
        </w:tcPr>
        <w:p w:rsidR="00B45936" w:rsidRPr="007F6B1A" w:rsidRDefault="00B45936" w:rsidP="008A2BCA">
          <w:pPr>
            <w:pStyle w:val="Ledtext"/>
            <w:rPr>
              <w:sz w:val="8"/>
              <w:szCs w:val="8"/>
            </w:rPr>
          </w:pPr>
        </w:p>
      </w:tc>
    </w:tr>
  </w:tbl>
  <w:p w:rsidR="00B45936" w:rsidRPr="00137DD3" w:rsidRDefault="00353BAE" w:rsidP="00137DD3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E22D77C" wp14:editId="69B16E29">
              <wp:simplePos x="0" y="0"/>
              <wp:positionH relativeFrom="page">
                <wp:posOffset>720725</wp:posOffset>
              </wp:positionH>
              <wp:positionV relativeFrom="page">
                <wp:posOffset>1419225</wp:posOffset>
              </wp:positionV>
              <wp:extent cx="0" cy="8945880"/>
              <wp:effectExtent l="0" t="0" r="19050" b="266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458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A24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6.75pt;margin-top:111.75pt;width:0;height:70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"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41" w:rsidRDefault="00155341" w:rsidP="000514DD">
      <w:r>
        <w:separator/>
      </w:r>
    </w:p>
  </w:footnote>
  <w:footnote w:type="continuationSeparator" w:id="0">
    <w:p w:rsidR="00155341" w:rsidRDefault="00155341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1559" w:type="dxa"/>
      <w:tblLook w:val="04A0" w:firstRow="1" w:lastRow="0" w:firstColumn="1" w:lastColumn="0" w:noHBand="0" w:noVBand="1"/>
    </w:tblPr>
    <w:tblGrid>
      <w:gridCol w:w="4477"/>
      <w:gridCol w:w="4879"/>
      <w:gridCol w:w="850"/>
    </w:tblGrid>
    <w:tr w:rsidR="004A7586" w:rsidTr="008373C9">
      <w:trPr>
        <w:trHeight w:val="315"/>
      </w:trPr>
      <w:tc>
        <w:tcPr>
          <w:tcW w:w="4477" w:type="dxa"/>
          <w:vMerge w:val="restart"/>
          <w:shd w:val="clear" w:color="auto" w:fill="auto"/>
          <w:tcMar>
            <w:left w:w="0" w:type="dxa"/>
          </w:tcMar>
        </w:tcPr>
        <w:p w:rsidR="00382196" w:rsidRPr="00E03CF8" w:rsidRDefault="00382196" w:rsidP="00382196">
          <w:pPr>
            <w:pStyle w:val="Brdtext"/>
            <w:spacing w:line="240" w:lineRule="auto"/>
            <w:rPr>
              <w:b/>
            </w:rPr>
          </w:pPr>
          <w:r>
            <w:rPr>
              <w:b/>
            </w:rPr>
            <w:t>Solel i Sala &amp; Heby Ekonomisk förening</w:t>
          </w:r>
        </w:p>
        <w:p w:rsidR="00382196" w:rsidRDefault="00382196" w:rsidP="00382196">
          <w:pPr>
            <w:pStyle w:val="Brdtext"/>
            <w:spacing w:line="240" w:lineRule="auto"/>
          </w:pPr>
          <w:r>
            <w:t>769620-1172</w:t>
          </w:r>
        </w:p>
        <w:p w:rsidR="004A7586" w:rsidRDefault="0089058E" w:rsidP="00382196">
          <w:pPr>
            <w:pStyle w:val="Brdtext"/>
            <w:spacing w:line="240" w:lineRule="auto"/>
          </w:pPr>
          <w:r>
            <w:t>Årsmöte</w:t>
          </w:r>
        </w:p>
        <w:p w:rsidR="0089058E" w:rsidRDefault="0089058E" w:rsidP="00382196">
          <w:pPr>
            <w:pStyle w:val="Brdtext"/>
            <w:spacing w:line="240" w:lineRule="auto"/>
          </w:pPr>
        </w:p>
      </w:tc>
      <w:tc>
        <w:tcPr>
          <w:tcW w:w="4879" w:type="dxa"/>
          <w:shd w:val="clear" w:color="auto" w:fill="auto"/>
        </w:tcPr>
        <w:p w:rsidR="004A7586" w:rsidRPr="006950C1" w:rsidRDefault="004A7586" w:rsidP="008373C9">
          <w:pPr>
            <w:pStyle w:val="Dokumenttyp"/>
            <w:spacing w:after="80"/>
            <w:rPr>
              <w:b/>
            </w:rPr>
          </w:pPr>
          <w:r>
            <w:t>SAMMANTRÄDESPROTOKOLL</w:t>
          </w:r>
          <w:r>
            <w:br/>
          </w:r>
        </w:p>
      </w:tc>
      <w:tc>
        <w:tcPr>
          <w:tcW w:w="850" w:type="dxa"/>
          <w:vMerge w:val="restart"/>
          <w:shd w:val="clear" w:color="auto" w:fill="auto"/>
        </w:tcPr>
        <w:p w:rsidR="004A7586" w:rsidRDefault="004A7586" w:rsidP="008C7393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10753">
            <w:rPr>
              <w:noProof/>
            </w:rPr>
            <w:t>4</w:t>
          </w:r>
          <w:r>
            <w:fldChar w:fldCharType="end"/>
          </w:r>
          <w:r>
            <w:t xml:space="preserve"> (</w:t>
          </w:r>
          <w:r w:rsidR="008C7393">
            <w:t>4</w:t>
          </w:r>
          <w:r>
            <w:t xml:space="preserve">) </w:t>
          </w:r>
        </w:p>
      </w:tc>
    </w:tr>
    <w:tr w:rsidR="004A7586" w:rsidTr="008373C9">
      <w:trPr>
        <w:cantSplit/>
      </w:trPr>
      <w:tc>
        <w:tcPr>
          <w:tcW w:w="4477" w:type="dxa"/>
          <w:vMerge/>
          <w:shd w:val="clear" w:color="auto" w:fill="auto"/>
          <w:tcMar>
            <w:left w:w="0" w:type="dxa"/>
          </w:tcMar>
        </w:tcPr>
        <w:p w:rsidR="004A7586" w:rsidRDefault="004A7586" w:rsidP="008373C9">
          <w:pPr>
            <w:pStyle w:val="Brdtext"/>
          </w:pPr>
        </w:p>
      </w:tc>
      <w:tc>
        <w:tcPr>
          <w:tcW w:w="4879" w:type="dxa"/>
          <w:shd w:val="clear" w:color="auto" w:fill="auto"/>
        </w:tcPr>
        <w:p w:rsidR="004A7586" w:rsidRDefault="004A7586" w:rsidP="008373C9">
          <w:pPr>
            <w:pStyle w:val="Ledtext"/>
          </w:pPr>
          <w:r>
            <w:t>Sammanträdesdatum</w:t>
          </w:r>
        </w:p>
      </w:tc>
      <w:tc>
        <w:tcPr>
          <w:tcW w:w="850" w:type="dxa"/>
          <w:vMerge/>
          <w:shd w:val="clear" w:color="auto" w:fill="auto"/>
        </w:tcPr>
        <w:p w:rsidR="004A7586" w:rsidRDefault="004A7586" w:rsidP="008373C9">
          <w:pPr>
            <w:pStyle w:val="Dokumentinfo"/>
          </w:pPr>
        </w:p>
      </w:tc>
    </w:tr>
    <w:tr w:rsidR="004A7586" w:rsidTr="008373C9">
      <w:trPr>
        <w:trHeight w:val="217"/>
      </w:trPr>
      <w:tc>
        <w:tcPr>
          <w:tcW w:w="4477" w:type="dxa"/>
          <w:vMerge/>
          <w:shd w:val="clear" w:color="auto" w:fill="auto"/>
          <w:tcMar>
            <w:left w:w="0" w:type="dxa"/>
          </w:tcMar>
        </w:tcPr>
        <w:p w:rsidR="004A7586" w:rsidRDefault="004A7586" w:rsidP="008373C9">
          <w:pPr>
            <w:pStyle w:val="Frvaltning"/>
          </w:pPr>
        </w:p>
      </w:tc>
      <w:tc>
        <w:tcPr>
          <w:tcW w:w="4879" w:type="dxa"/>
          <w:shd w:val="clear" w:color="auto" w:fill="auto"/>
        </w:tcPr>
        <w:p w:rsidR="004A7586" w:rsidRDefault="00EE2F4F" w:rsidP="00B04200">
          <w:pPr>
            <w:pStyle w:val="Brdtext"/>
          </w:pPr>
          <w:r>
            <w:t xml:space="preserve"> </w:t>
          </w:r>
          <w:r w:rsidR="001B4069">
            <w:t>2017-05-10</w:t>
          </w:r>
        </w:p>
        <w:p w:rsidR="00C36DB4" w:rsidRPr="00924677" w:rsidRDefault="00C36DB4" w:rsidP="00B04200">
          <w:pPr>
            <w:pStyle w:val="Brdtext"/>
          </w:pPr>
        </w:p>
      </w:tc>
      <w:tc>
        <w:tcPr>
          <w:tcW w:w="850" w:type="dxa"/>
          <w:vMerge/>
          <w:shd w:val="clear" w:color="auto" w:fill="auto"/>
        </w:tcPr>
        <w:p w:rsidR="004A7586" w:rsidRDefault="004A7586" w:rsidP="008373C9">
          <w:pPr>
            <w:pStyle w:val="Dokumentinfo"/>
          </w:pPr>
        </w:p>
      </w:tc>
    </w:tr>
  </w:tbl>
  <w:p w:rsidR="004A7586" w:rsidRDefault="004A75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1559" w:type="dxa"/>
      <w:tblLook w:val="04A0" w:firstRow="1" w:lastRow="0" w:firstColumn="1" w:lastColumn="0" w:noHBand="0" w:noVBand="1"/>
    </w:tblPr>
    <w:tblGrid>
      <w:gridCol w:w="4477"/>
      <w:gridCol w:w="4879"/>
      <w:gridCol w:w="850"/>
    </w:tblGrid>
    <w:tr w:rsidR="00E306AB" w:rsidTr="006950C1">
      <w:trPr>
        <w:trHeight w:val="315"/>
      </w:trPr>
      <w:tc>
        <w:tcPr>
          <w:tcW w:w="4477" w:type="dxa"/>
          <w:vMerge w:val="restart"/>
          <w:shd w:val="clear" w:color="auto" w:fill="auto"/>
          <w:tcMar>
            <w:left w:w="0" w:type="dxa"/>
          </w:tcMar>
        </w:tcPr>
        <w:p w:rsidR="004A7586" w:rsidRPr="00E03CF8" w:rsidRDefault="00382196" w:rsidP="006950C1">
          <w:pPr>
            <w:pStyle w:val="Brdtext"/>
            <w:spacing w:line="240" w:lineRule="auto"/>
            <w:rPr>
              <w:b/>
            </w:rPr>
          </w:pPr>
          <w:bookmarkStart w:id="1" w:name="insFirstHeader_01"/>
          <w:r>
            <w:rPr>
              <w:b/>
            </w:rPr>
            <w:t>Solel i Sala &amp; Heby Ekonomisk förening</w:t>
          </w:r>
        </w:p>
        <w:p w:rsidR="00E03CF8" w:rsidRDefault="00382196" w:rsidP="006950C1">
          <w:pPr>
            <w:pStyle w:val="Brdtext"/>
            <w:spacing w:line="240" w:lineRule="auto"/>
          </w:pPr>
          <w:r>
            <w:t>769620-1172</w:t>
          </w:r>
        </w:p>
        <w:p w:rsidR="00E306AB" w:rsidRDefault="0089058E" w:rsidP="006950C1">
          <w:pPr>
            <w:pStyle w:val="Brdtext"/>
            <w:spacing w:line="240" w:lineRule="auto"/>
          </w:pPr>
          <w:r>
            <w:t>Årsmöte</w:t>
          </w:r>
          <w:r w:rsidR="00E306AB">
            <w:t xml:space="preserve"> </w:t>
          </w:r>
          <w:bookmarkEnd w:id="1"/>
        </w:p>
      </w:tc>
      <w:tc>
        <w:tcPr>
          <w:tcW w:w="4879" w:type="dxa"/>
          <w:shd w:val="clear" w:color="auto" w:fill="auto"/>
        </w:tcPr>
        <w:p w:rsidR="00E306AB" w:rsidRPr="006950C1" w:rsidRDefault="00E306AB" w:rsidP="00A477D3">
          <w:pPr>
            <w:pStyle w:val="Dokumenttyp"/>
            <w:spacing w:after="80"/>
            <w:rPr>
              <w:b/>
            </w:rPr>
          </w:pPr>
          <w:bookmarkStart w:id="2" w:name="bmkDocType_01"/>
          <w:r>
            <w:t>SAMMANTRÄDESPROTOKOLL</w:t>
          </w:r>
          <w:bookmarkEnd w:id="2"/>
          <w:r>
            <w:br/>
          </w:r>
        </w:p>
      </w:tc>
      <w:bookmarkStart w:id="3" w:name="objPageNbr_01"/>
      <w:tc>
        <w:tcPr>
          <w:tcW w:w="850" w:type="dxa"/>
          <w:vMerge w:val="restart"/>
          <w:shd w:val="clear" w:color="auto" w:fill="auto"/>
        </w:tcPr>
        <w:p w:rsidR="00E306AB" w:rsidRDefault="00E306AB" w:rsidP="008C7393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10753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8C7393">
            <w:t>4</w:t>
          </w:r>
          <w:r>
            <w:t xml:space="preserve">) </w:t>
          </w:r>
          <w:bookmarkEnd w:id="3"/>
        </w:p>
      </w:tc>
    </w:tr>
    <w:tr w:rsidR="00E306AB" w:rsidTr="006950C1">
      <w:trPr>
        <w:cantSplit/>
      </w:trPr>
      <w:tc>
        <w:tcPr>
          <w:tcW w:w="4477" w:type="dxa"/>
          <w:vMerge/>
          <w:shd w:val="clear" w:color="auto" w:fill="auto"/>
          <w:tcMar>
            <w:left w:w="0" w:type="dxa"/>
          </w:tcMar>
        </w:tcPr>
        <w:p w:rsidR="00E306AB" w:rsidRDefault="00E306AB" w:rsidP="006950C1">
          <w:pPr>
            <w:pStyle w:val="Brdtext"/>
          </w:pPr>
        </w:p>
      </w:tc>
      <w:tc>
        <w:tcPr>
          <w:tcW w:w="4879" w:type="dxa"/>
          <w:shd w:val="clear" w:color="auto" w:fill="auto"/>
        </w:tcPr>
        <w:p w:rsidR="00E306AB" w:rsidRDefault="00E306AB" w:rsidP="006950C1">
          <w:pPr>
            <w:pStyle w:val="Ledtext"/>
          </w:pPr>
          <w:bookmarkStart w:id="4" w:name="capDocDate_01"/>
          <w:r>
            <w:t>Sammanträdesdatum</w:t>
          </w:r>
          <w:bookmarkEnd w:id="4"/>
        </w:p>
      </w:tc>
      <w:tc>
        <w:tcPr>
          <w:tcW w:w="850" w:type="dxa"/>
          <w:vMerge/>
          <w:shd w:val="clear" w:color="auto" w:fill="auto"/>
        </w:tcPr>
        <w:p w:rsidR="00E306AB" w:rsidRDefault="00E306AB" w:rsidP="006950C1">
          <w:pPr>
            <w:pStyle w:val="Dokumentinfo"/>
          </w:pPr>
        </w:p>
      </w:tc>
    </w:tr>
    <w:tr w:rsidR="00E306AB" w:rsidTr="006950C1">
      <w:trPr>
        <w:trHeight w:val="217"/>
      </w:trPr>
      <w:tc>
        <w:tcPr>
          <w:tcW w:w="4477" w:type="dxa"/>
          <w:vMerge/>
          <w:shd w:val="clear" w:color="auto" w:fill="auto"/>
          <w:tcMar>
            <w:left w:w="0" w:type="dxa"/>
          </w:tcMar>
        </w:tcPr>
        <w:p w:rsidR="00E306AB" w:rsidRDefault="00E306AB" w:rsidP="006950C1">
          <w:pPr>
            <w:pStyle w:val="Frvaltning"/>
          </w:pPr>
        </w:p>
      </w:tc>
      <w:tc>
        <w:tcPr>
          <w:tcW w:w="4879" w:type="dxa"/>
          <w:shd w:val="clear" w:color="auto" w:fill="auto"/>
        </w:tcPr>
        <w:p w:rsidR="00B04200" w:rsidRPr="00924677" w:rsidRDefault="00EE2F4F" w:rsidP="001B4069">
          <w:pPr>
            <w:pStyle w:val="Brdtext"/>
          </w:pPr>
          <w:r>
            <w:t xml:space="preserve"> </w:t>
          </w:r>
          <w:r w:rsidR="00CF79C9">
            <w:t>201</w:t>
          </w:r>
          <w:r w:rsidR="001B4069">
            <w:t>7</w:t>
          </w:r>
          <w:r w:rsidR="00CF79C9">
            <w:t>-</w:t>
          </w:r>
          <w:r w:rsidR="00395B25">
            <w:t>0</w:t>
          </w:r>
          <w:r w:rsidR="001B4069">
            <w:t>5</w:t>
          </w:r>
          <w:r w:rsidR="00395B25">
            <w:t>-</w:t>
          </w:r>
          <w:r w:rsidR="001B4069">
            <w:t>10</w:t>
          </w:r>
        </w:p>
      </w:tc>
      <w:tc>
        <w:tcPr>
          <w:tcW w:w="850" w:type="dxa"/>
          <w:vMerge/>
          <w:shd w:val="clear" w:color="auto" w:fill="auto"/>
        </w:tcPr>
        <w:p w:rsidR="00E306AB" w:rsidRDefault="00E306AB" w:rsidP="006950C1">
          <w:pPr>
            <w:pStyle w:val="Dokumentinfo"/>
          </w:pPr>
        </w:p>
      </w:tc>
    </w:tr>
  </w:tbl>
  <w:p w:rsidR="00E306AB" w:rsidRPr="0037678E" w:rsidRDefault="00E306AB" w:rsidP="004C0C2E">
    <w:pPr>
      <w:pStyle w:val="Sidhuvud"/>
    </w:pPr>
  </w:p>
  <w:p w:rsidR="00B45936" w:rsidRPr="00E306AB" w:rsidRDefault="00B45936" w:rsidP="00E306A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328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601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8E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540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AA3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F0F3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CF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D6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11" w15:restartNumberingAfterBreak="0">
    <w:nsid w:val="05DF7754"/>
    <w:multiLevelType w:val="hybridMultilevel"/>
    <w:tmpl w:val="71D45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16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EF8769B"/>
    <w:multiLevelType w:val="hybridMultilevel"/>
    <w:tmpl w:val="001EDD4A"/>
    <w:lvl w:ilvl="0" w:tplc="299A69BE">
      <w:start w:val="1"/>
      <w:numFmt w:val="decimal"/>
      <w:lvlText w:val="%1."/>
      <w:lvlJc w:val="left"/>
      <w:pPr>
        <w:tabs>
          <w:tab w:val="num" w:pos="2634"/>
        </w:tabs>
        <w:ind w:left="263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6234"/>
        </w:tabs>
        <w:ind w:left="623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7674"/>
        </w:tabs>
        <w:ind w:left="767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8394"/>
        </w:tabs>
        <w:ind w:left="8394" w:hanging="180"/>
      </w:pPr>
      <w:rPr>
        <w:rFonts w:cs="Times New Roman"/>
      </w:rPr>
    </w:lvl>
  </w:abstractNum>
  <w:abstractNum w:abstractNumId="20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4A0E44AE"/>
    <w:multiLevelType w:val="hybridMultilevel"/>
    <w:tmpl w:val="03CADBC6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6CA6FF8"/>
    <w:multiLevelType w:val="hybridMultilevel"/>
    <w:tmpl w:val="1A8A6396"/>
    <w:lvl w:ilvl="0" w:tplc="50E4B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8"/>
  </w:num>
  <w:num w:numId="5">
    <w:abstractNumId w:val="9"/>
  </w:num>
  <w:num w:numId="6">
    <w:abstractNumId w:val="13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10"/>
  </w:num>
  <w:num w:numId="12">
    <w:abstractNumId w:val="20"/>
  </w:num>
  <w:num w:numId="13">
    <w:abstractNumId w:val="2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1"/>
  </w:num>
  <w:num w:numId="27">
    <w:abstractNumId w:val="21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AB"/>
    <w:rsid w:val="00006D8D"/>
    <w:rsid w:val="00007A60"/>
    <w:rsid w:val="00014073"/>
    <w:rsid w:val="000152C8"/>
    <w:rsid w:val="00016000"/>
    <w:rsid w:val="00020FC2"/>
    <w:rsid w:val="00024B07"/>
    <w:rsid w:val="00027836"/>
    <w:rsid w:val="000355C4"/>
    <w:rsid w:val="00036C23"/>
    <w:rsid w:val="0004110B"/>
    <w:rsid w:val="00041AFC"/>
    <w:rsid w:val="000514DD"/>
    <w:rsid w:val="00052CA4"/>
    <w:rsid w:val="0005681A"/>
    <w:rsid w:val="000568EB"/>
    <w:rsid w:val="0006113B"/>
    <w:rsid w:val="0006252B"/>
    <w:rsid w:val="00067C17"/>
    <w:rsid w:val="00075F98"/>
    <w:rsid w:val="00077A1D"/>
    <w:rsid w:val="000821E4"/>
    <w:rsid w:val="00082D19"/>
    <w:rsid w:val="000849CF"/>
    <w:rsid w:val="000855E8"/>
    <w:rsid w:val="00087CDA"/>
    <w:rsid w:val="00087DA7"/>
    <w:rsid w:val="00095644"/>
    <w:rsid w:val="000A2D15"/>
    <w:rsid w:val="000A39F0"/>
    <w:rsid w:val="000A40C2"/>
    <w:rsid w:val="000B15DB"/>
    <w:rsid w:val="000B2158"/>
    <w:rsid w:val="000B51BD"/>
    <w:rsid w:val="000C138F"/>
    <w:rsid w:val="000D2BC7"/>
    <w:rsid w:val="000D4BAC"/>
    <w:rsid w:val="000E062F"/>
    <w:rsid w:val="000E3D08"/>
    <w:rsid w:val="000E7A4C"/>
    <w:rsid w:val="000F2803"/>
    <w:rsid w:val="001149AF"/>
    <w:rsid w:val="00115AFB"/>
    <w:rsid w:val="00115F18"/>
    <w:rsid w:val="00117181"/>
    <w:rsid w:val="00121F2A"/>
    <w:rsid w:val="001237F2"/>
    <w:rsid w:val="00124BCF"/>
    <w:rsid w:val="001256C0"/>
    <w:rsid w:val="001269C5"/>
    <w:rsid w:val="001371C2"/>
    <w:rsid w:val="00137DD3"/>
    <w:rsid w:val="001431B4"/>
    <w:rsid w:val="0015213E"/>
    <w:rsid w:val="00152C26"/>
    <w:rsid w:val="00155341"/>
    <w:rsid w:val="00155507"/>
    <w:rsid w:val="00155585"/>
    <w:rsid w:val="00155A6B"/>
    <w:rsid w:val="00160DD8"/>
    <w:rsid w:val="00165866"/>
    <w:rsid w:val="00165B5C"/>
    <w:rsid w:val="001910A6"/>
    <w:rsid w:val="00191209"/>
    <w:rsid w:val="001919A2"/>
    <w:rsid w:val="001A21FD"/>
    <w:rsid w:val="001B3871"/>
    <w:rsid w:val="001B4069"/>
    <w:rsid w:val="001C610D"/>
    <w:rsid w:val="001E0A8B"/>
    <w:rsid w:val="001E5261"/>
    <w:rsid w:val="001E6430"/>
    <w:rsid w:val="001F17D3"/>
    <w:rsid w:val="001F19F7"/>
    <w:rsid w:val="001F249B"/>
    <w:rsid w:val="00210753"/>
    <w:rsid w:val="00222547"/>
    <w:rsid w:val="00223B93"/>
    <w:rsid w:val="002248FE"/>
    <w:rsid w:val="00224DE6"/>
    <w:rsid w:val="002313B1"/>
    <w:rsid w:val="00231521"/>
    <w:rsid w:val="002326A0"/>
    <w:rsid w:val="002406B5"/>
    <w:rsid w:val="00241A53"/>
    <w:rsid w:val="002427DE"/>
    <w:rsid w:val="00260F49"/>
    <w:rsid w:val="00264C10"/>
    <w:rsid w:val="00270C33"/>
    <w:rsid w:val="00272627"/>
    <w:rsid w:val="00273B1C"/>
    <w:rsid w:val="00283F78"/>
    <w:rsid w:val="00284AD6"/>
    <w:rsid w:val="002863EA"/>
    <w:rsid w:val="00287520"/>
    <w:rsid w:val="00290614"/>
    <w:rsid w:val="00291D84"/>
    <w:rsid w:val="002A32BA"/>
    <w:rsid w:val="002A453E"/>
    <w:rsid w:val="002A7D51"/>
    <w:rsid w:val="002B2962"/>
    <w:rsid w:val="002B3A07"/>
    <w:rsid w:val="002B6C10"/>
    <w:rsid w:val="002B6C7B"/>
    <w:rsid w:val="002B7FBC"/>
    <w:rsid w:val="002C7407"/>
    <w:rsid w:val="002E65AC"/>
    <w:rsid w:val="002E66AC"/>
    <w:rsid w:val="002E6A4C"/>
    <w:rsid w:val="002E7308"/>
    <w:rsid w:val="002F533B"/>
    <w:rsid w:val="0030025A"/>
    <w:rsid w:val="00303B4A"/>
    <w:rsid w:val="00303DB6"/>
    <w:rsid w:val="00307242"/>
    <w:rsid w:val="003103FC"/>
    <w:rsid w:val="0031399C"/>
    <w:rsid w:val="0032783A"/>
    <w:rsid w:val="00327878"/>
    <w:rsid w:val="00327897"/>
    <w:rsid w:val="00336A08"/>
    <w:rsid w:val="0034610E"/>
    <w:rsid w:val="00347B3F"/>
    <w:rsid w:val="003502CF"/>
    <w:rsid w:val="00350F63"/>
    <w:rsid w:val="00353BAE"/>
    <w:rsid w:val="003662FC"/>
    <w:rsid w:val="00370CC2"/>
    <w:rsid w:val="00371832"/>
    <w:rsid w:val="00373216"/>
    <w:rsid w:val="00373B19"/>
    <w:rsid w:val="0038100B"/>
    <w:rsid w:val="00382196"/>
    <w:rsid w:val="003861E6"/>
    <w:rsid w:val="00386286"/>
    <w:rsid w:val="00395B25"/>
    <w:rsid w:val="003A21AB"/>
    <w:rsid w:val="003A23FB"/>
    <w:rsid w:val="003A2D9C"/>
    <w:rsid w:val="003A3A43"/>
    <w:rsid w:val="003A6B2F"/>
    <w:rsid w:val="003C0DEC"/>
    <w:rsid w:val="003E2054"/>
    <w:rsid w:val="003E25F5"/>
    <w:rsid w:val="003E2959"/>
    <w:rsid w:val="003E3442"/>
    <w:rsid w:val="003E3A63"/>
    <w:rsid w:val="003E48B7"/>
    <w:rsid w:val="003F3D93"/>
    <w:rsid w:val="003F6872"/>
    <w:rsid w:val="00402691"/>
    <w:rsid w:val="00402CBE"/>
    <w:rsid w:val="0040313F"/>
    <w:rsid w:val="00411883"/>
    <w:rsid w:val="00426091"/>
    <w:rsid w:val="00427761"/>
    <w:rsid w:val="00440FA1"/>
    <w:rsid w:val="004438CE"/>
    <w:rsid w:val="00445F73"/>
    <w:rsid w:val="00447753"/>
    <w:rsid w:val="00454A6E"/>
    <w:rsid w:val="004555B2"/>
    <w:rsid w:val="00457B69"/>
    <w:rsid w:val="004622DA"/>
    <w:rsid w:val="00463730"/>
    <w:rsid w:val="00464A82"/>
    <w:rsid w:val="00465051"/>
    <w:rsid w:val="00465AB0"/>
    <w:rsid w:val="004708AF"/>
    <w:rsid w:val="00475047"/>
    <w:rsid w:val="00481D87"/>
    <w:rsid w:val="00487115"/>
    <w:rsid w:val="00497674"/>
    <w:rsid w:val="004A0318"/>
    <w:rsid w:val="004A0F91"/>
    <w:rsid w:val="004A15CD"/>
    <w:rsid w:val="004A23F6"/>
    <w:rsid w:val="004A2FF8"/>
    <w:rsid w:val="004A7586"/>
    <w:rsid w:val="004B033C"/>
    <w:rsid w:val="004B08F2"/>
    <w:rsid w:val="004B2976"/>
    <w:rsid w:val="004B55DF"/>
    <w:rsid w:val="004C0783"/>
    <w:rsid w:val="004C0E9C"/>
    <w:rsid w:val="004C3992"/>
    <w:rsid w:val="004C3F67"/>
    <w:rsid w:val="004C4F94"/>
    <w:rsid w:val="004D5FF6"/>
    <w:rsid w:val="004E0827"/>
    <w:rsid w:val="004E6BAC"/>
    <w:rsid w:val="00505D3D"/>
    <w:rsid w:val="00507531"/>
    <w:rsid w:val="0050772D"/>
    <w:rsid w:val="00507F45"/>
    <w:rsid w:val="00511299"/>
    <w:rsid w:val="005130D2"/>
    <w:rsid w:val="00513577"/>
    <w:rsid w:val="00526811"/>
    <w:rsid w:val="00526865"/>
    <w:rsid w:val="005279DE"/>
    <w:rsid w:val="00534657"/>
    <w:rsid w:val="00535CB4"/>
    <w:rsid w:val="00536949"/>
    <w:rsid w:val="00542B09"/>
    <w:rsid w:val="00544A2F"/>
    <w:rsid w:val="00545AD6"/>
    <w:rsid w:val="00550549"/>
    <w:rsid w:val="00550811"/>
    <w:rsid w:val="00550F2E"/>
    <w:rsid w:val="0057112A"/>
    <w:rsid w:val="005779C2"/>
    <w:rsid w:val="00580775"/>
    <w:rsid w:val="005825CC"/>
    <w:rsid w:val="00583406"/>
    <w:rsid w:val="005847A2"/>
    <w:rsid w:val="00597EB5"/>
    <w:rsid w:val="005A23F8"/>
    <w:rsid w:val="005A2D1E"/>
    <w:rsid w:val="005A4ECA"/>
    <w:rsid w:val="005A528A"/>
    <w:rsid w:val="005C41DC"/>
    <w:rsid w:val="005D3AD5"/>
    <w:rsid w:val="005D40C3"/>
    <w:rsid w:val="005D5DB5"/>
    <w:rsid w:val="005D665A"/>
    <w:rsid w:val="005D7765"/>
    <w:rsid w:val="005E5BC6"/>
    <w:rsid w:val="005E5D67"/>
    <w:rsid w:val="005E6B1B"/>
    <w:rsid w:val="005E7873"/>
    <w:rsid w:val="00601938"/>
    <w:rsid w:val="006022E4"/>
    <w:rsid w:val="006024BB"/>
    <w:rsid w:val="006158A7"/>
    <w:rsid w:val="00615C51"/>
    <w:rsid w:val="00616F17"/>
    <w:rsid w:val="00634114"/>
    <w:rsid w:val="00636EAA"/>
    <w:rsid w:val="006439B5"/>
    <w:rsid w:val="006462D6"/>
    <w:rsid w:val="00653C4C"/>
    <w:rsid w:val="00654202"/>
    <w:rsid w:val="00662CEF"/>
    <w:rsid w:val="00670EB2"/>
    <w:rsid w:val="00670EF3"/>
    <w:rsid w:val="00675542"/>
    <w:rsid w:val="006949A7"/>
    <w:rsid w:val="0069657A"/>
    <w:rsid w:val="00696CE0"/>
    <w:rsid w:val="006A3FB5"/>
    <w:rsid w:val="006A76B9"/>
    <w:rsid w:val="006B01FF"/>
    <w:rsid w:val="006B3907"/>
    <w:rsid w:val="006C2E88"/>
    <w:rsid w:val="006D7F44"/>
    <w:rsid w:val="006E1843"/>
    <w:rsid w:val="006E48CC"/>
    <w:rsid w:val="006E701A"/>
    <w:rsid w:val="006F0C7D"/>
    <w:rsid w:val="006F5EC1"/>
    <w:rsid w:val="0072165E"/>
    <w:rsid w:val="0072238E"/>
    <w:rsid w:val="0072622E"/>
    <w:rsid w:val="00736593"/>
    <w:rsid w:val="00737D17"/>
    <w:rsid w:val="00751472"/>
    <w:rsid w:val="00757401"/>
    <w:rsid w:val="00763EF4"/>
    <w:rsid w:val="00767603"/>
    <w:rsid w:val="007729E4"/>
    <w:rsid w:val="00775390"/>
    <w:rsid w:val="00775410"/>
    <w:rsid w:val="00780F2D"/>
    <w:rsid w:val="00783808"/>
    <w:rsid w:val="00783B4A"/>
    <w:rsid w:val="00784B0D"/>
    <w:rsid w:val="007853F8"/>
    <w:rsid w:val="007923E7"/>
    <w:rsid w:val="00794792"/>
    <w:rsid w:val="00797441"/>
    <w:rsid w:val="007A08C5"/>
    <w:rsid w:val="007A602E"/>
    <w:rsid w:val="007B30F2"/>
    <w:rsid w:val="007B3E4E"/>
    <w:rsid w:val="007C05AA"/>
    <w:rsid w:val="007C460C"/>
    <w:rsid w:val="007C6128"/>
    <w:rsid w:val="007D26DA"/>
    <w:rsid w:val="007D4111"/>
    <w:rsid w:val="007E41B5"/>
    <w:rsid w:val="007E5CA9"/>
    <w:rsid w:val="007E6687"/>
    <w:rsid w:val="007E6E00"/>
    <w:rsid w:val="007F20A7"/>
    <w:rsid w:val="007F6B1A"/>
    <w:rsid w:val="007F715B"/>
    <w:rsid w:val="00806396"/>
    <w:rsid w:val="00813733"/>
    <w:rsid w:val="008243B9"/>
    <w:rsid w:val="008318C5"/>
    <w:rsid w:val="00843DE2"/>
    <w:rsid w:val="008444F0"/>
    <w:rsid w:val="0085086D"/>
    <w:rsid w:val="00861667"/>
    <w:rsid w:val="0087479C"/>
    <w:rsid w:val="00875EC1"/>
    <w:rsid w:val="00881915"/>
    <w:rsid w:val="00886D37"/>
    <w:rsid w:val="0089058E"/>
    <w:rsid w:val="0089170D"/>
    <w:rsid w:val="008958AB"/>
    <w:rsid w:val="008A0166"/>
    <w:rsid w:val="008A0951"/>
    <w:rsid w:val="008A2BCA"/>
    <w:rsid w:val="008A6FA6"/>
    <w:rsid w:val="008B4756"/>
    <w:rsid w:val="008C13B9"/>
    <w:rsid w:val="008C1A10"/>
    <w:rsid w:val="008C52AB"/>
    <w:rsid w:val="008C7393"/>
    <w:rsid w:val="008D19CD"/>
    <w:rsid w:val="008E21A5"/>
    <w:rsid w:val="008E37F8"/>
    <w:rsid w:val="008E6CFF"/>
    <w:rsid w:val="008F02AB"/>
    <w:rsid w:val="008F59FE"/>
    <w:rsid w:val="008F6B67"/>
    <w:rsid w:val="009045E0"/>
    <w:rsid w:val="00904B9D"/>
    <w:rsid w:val="00920AE9"/>
    <w:rsid w:val="0092345A"/>
    <w:rsid w:val="00924677"/>
    <w:rsid w:val="00925027"/>
    <w:rsid w:val="0093224F"/>
    <w:rsid w:val="00932558"/>
    <w:rsid w:val="00947964"/>
    <w:rsid w:val="00951835"/>
    <w:rsid w:val="009617A3"/>
    <w:rsid w:val="00970957"/>
    <w:rsid w:val="00970CD1"/>
    <w:rsid w:val="00984F25"/>
    <w:rsid w:val="00997284"/>
    <w:rsid w:val="009A1E48"/>
    <w:rsid w:val="009A5A2B"/>
    <w:rsid w:val="009B68E4"/>
    <w:rsid w:val="009B76B5"/>
    <w:rsid w:val="009C1808"/>
    <w:rsid w:val="009C53FB"/>
    <w:rsid w:val="009D19BB"/>
    <w:rsid w:val="009E0E2D"/>
    <w:rsid w:val="009E38C5"/>
    <w:rsid w:val="009E47E7"/>
    <w:rsid w:val="009E6386"/>
    <w:rsid w:val="009F6D2E"/>
    <w:rsid w:val="00A0543E"/>
    <w:rsid w:val="00A05CD4"/>
    <w:rsid w:val="00A11348"/>
    <w:rsid w:val="00A15773"/>
    <w:rsid w:val="00A15805"/>
    <w:rsid w:val="00A26E66"/>
    <w:rsid w:val="00A26EFE"/>
    <w:rsid w:val="00A306CA"/>
    <w:rsid w:val="00A34E1F"/>
    <w:rsid w:val="00A421DF"/>
    <w:rsid w:val="00A431BC"/>
    <w:rsid w:val="00A477D3"/>
    <w:rsid w:val="00A63AE0"/>
    <w:rsid w:val="00A668E2"/>
    <w:rsid w:val="00A70CC9"/>
    <w:rsid w:val="00A71E94"/>
    <w:rsid w:val="00A74A85"/>
    <w:rsid w:val="00A91BE6"/>
    <w:rsid w:val="00A9579B"/>
    <w:rsid w:val="00AA2F47"/>
    <w:rsid w:val="00AA3FD6"/>
    <w:rsid w:val="00AA537F"/>
    <w:rsid w:val="00AA5CF0"/>
    <w:rsid w:val="00AA61F5"/>
    <w:rsid w:val="00AB05EA"/>
    <w:rsid w:val="00AB3BFE"/>
    <w:rsid w:val="00AB6ADB"/>
    <w:rsid w:val="00AB7FF2"/>
    <w:rsid w:val="00AC757D"/>
    <w:rsid w:val="00AD0551"/>
    <w:rsid w:val="00AD139F"/>
    <w:rsid w:val="00AD405C"/>
    <w:rsid w:val="00AE40EE"/>
    <w:rsid w:val="00AF0C2C"/>
    <w:rsid w:val="00AF1475"/>
    <w:rsid w:val="00AF508D"/>
    <w:rsid w:val="00AF7B35"/>
    <w:rsid w:val="00B00411"/>
    <w:rsid w:val="00B04200"/>
    <w:rsid w:val="00B05F6D"/>
    <w:rsid w:val="00B124FE"/>
    <w:rsid w:val="00B13788"/>
    <w:rsid w:val="00B20088"/>
    <w:rsid w:val="00B30AB3"/>
    <w:rsid w:val="00B34A2C"/>
    <w:rsid w:val="00B36588"/>
    <w:rsid w:val="00B45936"/>
    <w:rsid w:val="00B51999"/>
    <w:rsid w:val="00B55F7F"/>
    <w:rsid w:val="00B60C2F"/>
    <w:rsid w:val="00B65B2C"/>
    <w:rsid w:val="00B7105F"/>
    <w:rsid w:val="00B75061"/>
    <w:rsid w:val="00B77129"/>
    <w:rsid w:val="00B81D53"/>
    <w:rsid w:val="00B83E39"/>
    <w:rsid w:val="00B937D5"/>
    <w:rsid w:val="00B94F97"/>
    <w:rsid w:val="00BA25C9"/>
    <w:rsid w:val="00BA78BD"/>
    <w:rsid w:val="00BB4476"/>
    <w:rsid w:val="00BB7F26"/>
    <w:rsid w:val="00BE176B"/>
    <w:rsid w:val="00BE1BA9"/>
    <w:rsid w:val="00BE4A62"/>
    <w:rsid w:val="00BF795F"/>
    <w:rsid w:val="00C01EE8"/>
    <w:rsid w:val="00C01FDA"/>
    <w:rsid w:val="00C02901"/>
    <w:rsid w:val="00C04000"/>
    <w:rsid w:val="00C04575"/>
    <w:rsid w:val="00C20F14"/>
    <w:rsid w:val="00C219E5"/>
    <w:rsid w:val="00C3434A"/>
    <w:rsid w:val="00C36DB4"/>
    <w:rsid w:val="00C44073"/>
    <w:rsid w:val="00C44667"/>
    <w:rsid w:val="00C5139D"/>
    <w:rsid w:val="00C51D0B"/>
    <w:rsid w:val="00C65888"/>
    <w:rsid w:val="00C7054A"/>
    <w:rsid w:val="00C71F2A"/>
    <w:rsid w:val="00C7270C"/>
    <w:rsid w:val="00C74E4E"/>
    <w:rsid w:val="00C81D65"/>
    <w:rsid w:val="00C83CA8"/>
    <w:rsid w:val="00C860A9"/>
    <w:rsid w:val="00C90423"/>
    <w:rsid w:val="00C92A55"/>
    <w:rsid w:val="00C97CAF"/>
    <w:rsid w:val="00CA5F60"/>
    <w:rsid w:val="00CB311E"/>
    <w:rsid w:val="00CC1822"/>
    <w:rsid w:val="00CC1A5A"/>
    <w:rsid w:val="00CC7F70"/>
    <w:rsid w:val="00CD11CD"/>
    <w:rsid w:val="00CD31C3"/>
    <w:rsid w:val="00CE07A9"/>
    <w:rsid w:val="00CF2C2A"/>
    <w:rsid w:val="00CF5915"/>
    <w:rsid w:val="00CF79C9"/>
    <w:rsid w:val="00D02700"/>
    <w:rsid w:val="00D07B87"/>
    <w:rsid w:val="00D33850"/>
    <w:rsid w:val="00D35F31"/>
    <w:rsid w:val="00D36577"/>
    <w:rsid w:val="00D42668"/>
    <w:rsid w:val="00D42DEF"/>
    <w:rsid w:val="00D47027"/>
    <w:rsid w:val="00D50CE3"/>
    <w:rsid w:val="00D5125B"/>
    <w:rsid w:val="00D52779"/>
    <w:rsid w:val="00D639DC"/>
    <w:rsid w:val="00D65797"/>
    <w:rsid w:val="00D723C5"/>
    <w:rsid w:val="00D774D9"/>
    <w:rsid w:val="00D9794C"/>
    <w:rsid w:val="00DA384B"/>
    <w:rsid w:val="00DA3FB5"/>
    <w:rsid w:val="00DC01BD"/>
    <w:rsid w:val="00DC4033"/>
    <w:rsid w:val="00DC6039"/>
    <w:rsid w:val="00DD05D0"/>
    <w:rsid w:val="00DD19DE"/>
    <w:rsid w:val="00DD1C0D"/>
    <w:rsid w:val="00DD1E82"/>
    <w:rsid w:val="00DD792F"/>
    <w:rsid w:val="00DE3617"/>
    <w:rsid w:val="00DE5326"/>
    <w:rsid w:val="00E03CF8"/>
    <w:rsid w:val="00E07119"/>
    <w:rsid w:val="00E07C53"/>
    <w:rsid w:val="00E1052F"/>
    <w:rsid w:val="00E14AC5"/>
    <w:rsid w:val="00E16ED9"/>
    <w:rsid w:val="00E25806"/>
    <w:rsid w:val="00E25A2C"/>
    <w:rsid w:val="00E306AB"/>
    <w:rsid w:val="00E429BC"/>
    <w:rsid w:val="00E42E40"/>
    <w:rsid w:val="00E43F30"/>
    <w:rsid w:val="00E4496F"/>
    <w:rsid w:val="00E455DC"/>
    <w:rsid w:val="00E45A84"/>
    <w:rsid w:val="00E529D1"/>
    <w:rsid w:val="00E57086"/>
    <w:rsid w:val="00E60E98"/>
    <w:rsid w:val="00E734D4"/>
    <w:rsid w:val="00E813A5"/>
    <w:rsid w:val="00E81842"/>
    <w:rsid w:val="00E81D95"/>
    <w:rsid w:val="00E81E17"/>
    <w:rsid w:val="00E905F1"/>
    <w:rsid w:val="00E909B8"/>
    <w:rsid w:val="00EA4606"/>
    <w:rsid w:val="00EB0CF2"/>
    <w:rsid w:val="00EB4E54"/>
    <w:rsid w:val="00EC55AB"/>
    <w:rsid w:val="00EC588B"/>
    <w:rsid w:val="00EC68A1"/>
    <w:rsid w:val="00ED1311"/>
    <w:rsid w:val="00ED43AC"/>
    <w:rsid w:val="00EE03C4"/>
    <w:rsid w:val="00EE20B3"/>
    <w:rsid w:val="00EE224B"/>
    <w:rsid w:val="00EE2403"/>
    <w:rsid w:val="00EE2F4F"/>
    <w:rsid w:val="00EE38F6"/>
    <w:rsid w:val="00EE3EAE"/>
    <w:rsid w:val="00EE4FDF"/>
    <w:rsid w:val="00EF2A9C"/>
    <w:rsid w:val="00EF3B8D"/>
    <w:rsid w:val="00F044F2"/>
    <w:rsid w:val="00F07C5C"/>
    <w:rsid w:val="00F13B0B"/>
    <w:rsid w:val="00F20ABA"/>
    <w:rsid w:val="00F21013"/>
    <w:rsid w:val="00F21E33"/>
    <w:rsid w:val="00F225EF"/>
    <w:rsid w:val="00F2469F"/>
    <w:rsid w:val="00F2543B"/>
    <w:rsid w:val="00F26C04"/>
    <w:rsid w:val="00F27293"/>
    <w:rsid w:val="00F421BA"/>
    <w:rsid w:val="00F441AE"/>
    <w:rsid w:val="00F47F28"/>
    <w:rsid w:val="00F536B9"/>
    <w:rsid w:val="00F54653"/>
    <w:rsid w:val="00F5691A"/>
    <w:rsid w:val="00F61CFC"/>
    <w:rsid w:val="00F62A57"/>
    <w:rsid w:val="00F6358B"/>
    <w:rsid w:val="00F6511C"/>
    <w:rsid w:val="00F66CD7"/>
    <w:rsid w:val="00F77E45"/>
    <w:rsid w:val="00F850D7"/>
    <w:rsid w:val="00F85EDC"/>
    <w:rsid w:val="00F86E25"/>
    <w:rsid w:val="00F95409"/>
    <w:rsid w:val="00FA07C6"/>
    <w:rsid w:val="00FB686B"/>
    <w:rsid w:val="00FC0FBE"/>
    <w:rsid w:val="00FC580B"/>
    <w:rsid w:val="00FD3350"/>
    <w:rsid w:val="00FD3BA3"/>
    <w:rsid w:val="00FD4BD6"/>
    <w:rsid w:val="00FE1ACC"/>
    <w:rsid w:val="00FE2C60"/>
    <w:rsid w:val="00FE3D35"/>
    <w:rsid w:val="00FE6C3A"/>
    <w:rsid w:val="00FF1DC2"/>
    <w:rsid w:val="00FF374E"/>
    <w:rsid w:val="00FF3BA9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8EE514-AE92-4A50-953C-7A4E40FD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8E37F8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Rubrik2"/>
    <w:link w:val="Rubrik1Char"/>
    <w:uiPriority w:val="9"/>
    <w:qFormat/>
    <w:rsid w:val="008A6FA6"/>
    <w:pPr>
      <w:keepNext/>
      <w:keepLines/>
      <w:spacing w:before="120" w:after="60" w:line="320" w:lineRule="atLeast"/>
      <w:ind w:hanging="1559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8A6FA6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8A6FA6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qFormat/>
    <w:rsid w:val="008A6FA6"/>
    <w:pPr>
      <w:keepNext/>
      <w:keepLines/>
      <w:spacing w:before="180" w:line="220" w:lineRule="atLeast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89170D"/>
    <w:pPr>
      <w:spacing w:line="240" w:lineRule="auto"/>
      <w:outlineLvl w:val="4"/>
    </w:pPr>
    <w:rPr>
      <w:b/>
      <w:i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8A6FA6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737D17"/>
    <w:rPr>
      <w:rFonts w:ascii="Calibri" w:hAnsi="Calibri"/>
      <w:caps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9170D"/>
    <w:rPr>
      <w:rFonts w:ascii="Calibri" w:hAnsi="Calibri"/>
      <w:caps/>
      <w:sz w:val="14"/>
    </w:rPr>
  </w:style>
  <w:style w:type="paragraph" w:styleId="Sidfot">
    <w:name w:val="footer"/>
    <w:basedOn w:val="Normal"/>
    <w:link w:val="SidfotChar"/>
    <w:uiPriority w:val="99"/>
    <w:semiHidden/>
    <w:rsid w:val="00137DD3"/>
    <w:pPr>
      <w:jc w:val="right"/>
    </w:pPr>
    <w:rPr>
      <w:rFonts w:ascii="Calibri" w:hAnsi="Calibr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170D"/>
    <w:rPr>
      <w:rFonts w:ascii="Calibri" w:hAnsi="Calibr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8A6FA6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A6FA6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8A6FA6"/>
    <w:rPr>
      <w:rFonts w:asciiTheme="majorHAnsi" w:eastAsiaTheme="majorEastAsia" w:hAnsiTheme="majorHAnsi" w:cstheme="majorBidi"/>
      <w:bCs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9170D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rsid w:val="007E6687"/>
    <w:pPr>
      <w:spacing w:after="120"/>
    </w:pPr>
    <w:rPr>
      <w:sz w:val="20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rsid w:val="008A0951"/>
    <w:pPr>
      <w:spacing w:before="60"/>
    </w:pPr>
    <w:rPr>
      <w:caps w:val="0"/>
      <w:sz w:val="16"/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6A76B9"/>
    <w:rPr>
      <w:sz w:val="20"/>
    </w:rPr>
  </w:style>
  <w:style w:type="paragraph" w:customStyle="1" w:styleId="Dokumentinfo">
    <w:name w:val="Dokumentinfo"/>
    <w:basedOn w:val="Normal"/>
    <w:semiHidden/>
    <w:rsid w:val="006A76B9"/>
    <w:pPr>
      <w:jc w:val="right"/>
    </w:pPr>
    <w:rPr>
      <w:rFonts w:asciiTheme="minorHAnsi" w:hAnsiTheme="minorHAnsi"/>
      <w:sz w:val="14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6C2E88"/>
    <w:pPr>
      <w:numPr>
        <w:numId w:val="16"/>
      </w:numPr>
      <w:spacing w:after="12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6C2E88"/>
    <w:pPr>
      <w:numPr>
        <w:numId w:val="17"/>
      </w:numPr>
      <w:spacing w:after="12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307242"/>
    <w:pPr>
      <w:tabs>
        <w:tab w:val="right" w:leader="dot" w:pos="7926"/>
      </w:tabs>
      <w:spacing w:before="120" w:after="40"/>
      <w:ind w:left="851" w:hanging="851"/>
    </w:pPr>
    <w:rPr>
      <w:rFonts w:ascii="Calibri" w:hAnsi="Calibri"/>
      <w:noProof/>
      <w:sz w:val="16"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character" w:customStyle="1" w:styleId="Personer">
    <w:name w:val="Personer"/>
    <w:basedOn w:val="Standardstycketeckensnitt"/>
    <w:rsid w:val="00F27293"/>
    <w:rPr>
      <w:b/>
      <w:sz w:val="24"/>
    </w:rPr>
  </w:style>
  <w:style w:type="paragraph" w:customStyle="1" w:styleId="Orubrik">
    <w:name w:val="Orubrik"/>
    <w:basedOn w:val="Brdtext"/>
    <w:next w:val="Brdtext"/>
    <w:rsid w:val="007F6B1A"/>
    <w:pPr>
      <w:keepNext/>
      <w:pageBreakBefore/>
    </w:pPr>
    <w:rPr>
      <w:sz w:val="28"/>
      <w:szCs w:val="28"/>
    </w:rPr>
  </w:style>
  <w:style w:type="paragraph" w:customStyle="1" w:styleId="Protokollrubrik">
    <w:name w:val="Protokollrubrik"/>
    <w:basedOn w:val="Ledtext"/>
    <w:rsid w:val="008958AB"/>
    <w:rPr>
      <w:sz w:val="18"/>
    </w:rPr>
  </w:style>
  <w:style w:type="paragraph" w:customStyle="1" w:styleId="Diarienummer">
    <w:name w:val="Diarienummer"/>
    <w:basedOn w:val="Brdtext"/>
    <w:next w:val="Rubrik1"/>
    <w:rsid w:val="00290614"/>
    <w:pPr>
      <w:keepNext/>
      <w:pageBreakBefore/>
      <w:spacing w:after="0"/>
      <w:jc w:val="right"/>
    </w:pPr>
  </w:style>
  <w:style w:type="paragraph" w:customStyle="1" w:styleId="Ingress">
    <w:name w:val="Ingress"/>
    <w:basedOn w:val="Brdtext"/>
    <w:next w:val="Brdtext"/>
    <w:rsid w:val="00290614"/>
    <w:rPr>
      <w:rFonts w:asciiTheme="minorHAnsi" w:hAnsiTheme="minorHAnsi"/>
    </w:rPr>
  </w:style>
  <w:style w:type="paragraph" w:customStyle="1" w:styleId="Frvaltning">
    <w:name w:val="Förvaltning"/>
    <w:basedOn w:val="Brdtext"/>
    <w:rsid w:val="00402691"/>
    <w:rPr>
      <w:caps/>
    </w:rPr>
  </w:style>
  <w:style w:type="table" w:customStyle="1" w:styleId="SALA-tabell-Bred">
    <w:name w:val="SALA-tabell - Bred"/>
    <w:basedOn w:val="Normaltabell"/>
    <w:uiPriority w:val="99"/>
    <w:qFormat/>
    <w:rsid w:val="000B2158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0B2158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5130D2"/>
    <w:pPr>
      <w:keepLines/>
    </w:pPr>
  </w:style>
  <w:style w:type="paragraph" w:customStyle="1" w:styleId="Paragraftext">
    <w:name w:val="Paragraftext"/>
    <w:basedOn w:val="Brdtext"/>
    <w:rsid w:val="000A2D15"/>
    <w:pPr>
      <w:ind w:left="357"/>
    </w:pPr>
  </w:style>
  <w:style w:type="character" w:styleId="Betoning">
    <w:name w:val="Emphasis"/>
    <w:uiPriority w:val="20"/>
    <w:qFormat/>
    <w:rsid w:val="00A95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Gemensamma%20mallar%202010\M&#246;tesmallar\Protokoll%20-%20KF_KS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BD6F-12F0-4FDA-906F-BD54293A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- KF_KS.dotm</Template>
  <TotalTime>0</TotalTime>
  <Pages>4</Pages>
  <Words>611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Roos</dc:creator>
  <dc:description>SALA6001, v2.0, 2013-04-17</dc:description>
  <cp:lastModifiedBy>Maria Karwonen</cp:lastModifiedBy>
  <cp:revision>2</cp:revision>
  <cp:lastPrinted>2016-09-07T14:51:00Z</cp:lastPrinted>
  <dcterms:created xsi:type="dcterms:W3CDTF">2017-06-28T13:18:00Z</dcterms:created>
  <dcterms:modified xsi:type="dcterms:W3CDTF">2017-06-28T13:18:00Z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Protokoll</vt:lpwstr>
  </property>
  <property fmtid="{D5CDD505-2E9C-101B-9397-08002B2CF9AE}" pid="4" name="cdpInternal">
    <vt:lpwstr>True</vt:lpwstr>
  </property>
  <property fmtid="{D5CDD505-2E9C-101B-9397-08002B2CF9AE}" pid="5" name="cdpDefaultLanguage">
    <vt:lpwstr>Svenska</vt:lpwstr>
  </property>
  <property fmtid="{D5CDD505-2E9C-101B-9397-08002B2CF9AE}" pid="6" name="cdpDefaultDocType">
    <vt:lpwstr>SAMMANTRÄDESPROTOKOLL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Prot</vt:lpwstr>
  </property>
  <property fmtid="{D5CDD505-2E9C-101B-9397-08002B2CF9AE}" pid="15" name="cdpSpecial">
    <vt:lpwstr>True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Jill Roos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Jill Roos</vt:lpwstr>
  </property>
  <property fmtid="{D5CDD505-2E9C-101B-9397-08002B2CF9AE}" pid="23" name="cdpTitle">
    <vt:lpwstr>Kommunsekreterare</vt:lpwstr>
  </property>
  <property fmtid="{D5CDD505-2E9C-101B-9397-08002B2CF9AE}" pid="24" name="cdpPhone">
    <vt:lpwstr>0224-74 70 52</vt:lpwstr>
  </property>
  <property fmtid="{D5CDD505-2E9C-101B-9397-08002B2CF9AE}" pid="25" name="cdpCellphone">
    <vt:lpwstr/>
  </property>
  <property fmtid="{D5CDD505-2E9C-101B-9397-08002B2CF9AE}" pid="26" name="cdpEmail">
    <vt:lpwstr>jill.roos@sala.se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Kommunstyrelsen</vt:lpwstr>
  </property>
  <property fmtid="{D5CDD505-2E9C-101B-9397-08002B2CF9AE}" pid="30" name="cdpUnit">
    <vt:lpwstr>-</vt:lpwstr>
  </property>
  <property fmtid="{D5CDD505-2E9C-101B-9397-08002B2CF9AE}" pid="31" name="cdpWP">
    <vt:lpwstr>-</vt:lpwstr>
  </property>
  <property fmtid="{D5CDD505-2E9C-101B-9397-08002B2CF9AE}" pid="32" name="cdpFileName">
    <vt:lpwstr>FileName</vt:lpwstr>
  </property>
  <property fmtid="{D5CDD505-2E9C-101B-9397-08002B2CF9AE}" pid="33" name="cdpInsTempId">
    <vt:lpwstr>Sant</vt:lpwstr>
  </property>
  <property fmtid="{D5CDD505-2E9C-101B-9397-08002B2CF9AE}" pid="34" name="cdpInsProfile">
    <vt:lpwstr>Sant,Falskt,Sant,Sant,Sant,Sant,Falskt,Sant,Falskt</vt:lpwstr>
  </property>
  <property fmtid="{D5CDD505-2E9C-101B-9397-08002B2CF9AE}" pid="35" name="cdpOtherOrg">
    <vt:lpwstr/>
  </property>
</Properties>
</file>