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194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176"/>
        <w:gridCol w:w="5126"/>
        <w:gridCol w:w="1179"/>
        <w:gridCol w:w="1285"/>
      </w:tblGrid>
      <w:tr w:rsidR="00C83CA8" w:rsidTr="001C610D">
        <w:tc>
          <w:tcPr>
            <w:tcW w:w="2604" w:type="dxa"/>
            <w:gridSpan w:val="2"/>
          </w:tcPr>
          <w:p w:rsidR="00C83CA8" w:rsidRPr="002427DE" w:rsidRDefault="00C83CA8" w:rsidP="008958AB">
            <w:pPr>
              <w:pStyle w:val="Protokollrubrik"/>
            </w:pPr>
            <w:r w:rsidRPr="002427DE">
              <w:t>Plats och tid</w:t>
            </w:r>
          </w:p>
        </w:tc>
        <w:tc>
          <w:tcPr>
            <w:tcW w:w="7590" w:type="dxa"/>
            <w:gridSpan w:val="3"/>
          </w:tcPr>
          <w:p w:rsidR="00C83CA8" w:rsidRDefault="00CF79C9" w:rsidP="008C7393">
            <w:pPr>
              <w:pStyle w:val="Brdtext"/>
            </w:pPr>
            <w:r>
              <w:t xml:space="preserve">SHE-huset </w:t>
            </w:r>
            <w:proofErr w:type="spellStart"/>
            <w:r>
              <w:t>kl</w:t>
            </w:r>
            <w:proofErr w:type="spellEnd"/>
            <w:r>
              <w:t xml:space="preserve"> 18:00-19:15 </w:t>
            </w:r>
          </w:p>
        </w:tc>
      </w:tr>
      <w:tr w:rsidR="000E3D08" w:rsidTr="001B1CF5">
        <w:tc>
          <w:tcPr>
            <w:tcW w:w="2604" w:type="dxa"/>
            <w:gridSpan w:val="2"/>
          </w:tcPr>
          <w:p w:rsidR="008C7393" w:rsidRDefault="004A7586" w:rsidP="008C7393">
            <w:pPr>
              <w:pStyle w:val="Protokollrubrik"/>
            </w:pPr>
            <w:r>
              <w:t>Beslutande</w:t>
            </w:r>
            <w:r w:rsidR="008C7393">
              <w:t xml:space="preserve"> </w:t>
            </w:r>
          </w:p>
          <w:p w:rsidR="00CF79C9" w:rsidRDefault="00CF79C9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8C7393" w:rsidRDefault="008C7393" w:rsidP="008C7393">
            <w:pPr>
              <w:pStyle w:val="Protokollrubrik"/>
            </w:pPr>
          </w:p>
          <w:p w:rsidR="000E3D08" w:rsidRDefault="008C7393" w:rsidP="001B1CF5">
            <w:pPr>
              <w:pStyle w:val="Protokollrubrik"/>
            </w:pPr>
            <w:r>
              <w:t>Övriga närvarande</w:t>
            </w:r>
          </w:p>
        </w:tc>
        <w:tc>
          <w:tcPr>
            <w:tcW w:w="7590" w:type="dxa"/>
            <w:gridSpan w:val="3"/>
          </w:tcPr>
          <w:p w:rsidR="00CF79C9" w:rsidRPr="00CF79C9" w:rsidRDefault="00EE2F4F" w:rsidP="00CF79C9">
            <w:pPr>
              <w:rPr>
                <w:rFonts w:asciiTheme="majorHAnsi" w:hAnsiTheme="majorHAnsi"/>
              </w:rPr>
            </w:pPr>
            <w:r>
              <w:t xml:space="preserve"> </w:t>
            </w:r>
            <w:r w:rsidR="00CF79C9" w:rsidRPr="00CF79C9">
              <w:rPr>
                <w:rFonts w:asciiTheme="majorHAnsi" w:hAnsiTheme="majorHAnsi"/>
              </w:rPr>
              <w:t>Deltagare enligt upprättad förteckning, bifogas.</w:t>
            </w:r>
          </w:p>
          <w:p w:rsidR="008C7393" w:rsidRDefault="008C7393" w:rsidP="008C7393">
            <w:pPr>
              <w:pStyle w:val="Protokollrubrik"/>
            </w:pPr>
          </w:p>
          <w:p w:rsidR="000E3D08" w:rsidRDefault="000E3D08" w:rsidP="001B1CF5">
            <w:pPr>
              <w:pStyle w:val="Brdtext"/>
            </w:pPr>
          </w:p>
        </w:tc>
      </w:tr>
      <w:tr w:rsidR="00C83CA8" w:rsidTr="001C610D">
        <w:tc>
          <w:tcPr>
            <w:tcW w:w="2604" w:type="dxa"/>
            <w:gridSpan w:val="2"/>
          </w:tcPr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E306AB" w:rsidRDefault="00E306AB" w:rsidP="008958AB">
            <w:pPr>
              <w:pStyle w:val="Protokollrubrik"/>
            </w:pPr>
          </w:p>
          <w:p w:rsidR="00C83CA8" w:rsidRDefault="00E306AB" w:rsidP="008958AB">
            <w:pPr>
              <w:pStyle w:val="Protokollrubrik"/>
            </w:pPr>
            <w:r>
              <w:br/>
            </w:r>
          </w:p>
          <w:p w:rsidR="004A7586" w:rsidRDefault="004A7586" w:rsidP="008958AB">
            <w:pPr>
              <w:pStyle w:val="Protokollrubrik"/>
            </w:pPr>
          </w:p>
        </w:tc>
        <w:tc>
          <w:tcPr>
            <w:tcW w:w="7590" w:type="dxa"/>
            <w:gridSpan w:val="3"/>
          </w:tcPr>
          <w:p w:rsidR="008C7393" w:rsidRDefault="00EE2F4F" w:rsidP="008C7393">
            <w:pPr>
              <w:pStyle w:val="Protokollrubrik"/>
            </w:pPr>
            <w:r>
              <w:t xml:space="preserve"> </w:t>
            </w:r>
          </w:p>
          <w:p w:rsidR="00C83CA8" w:rsidRDefault="00C83CA8" w:rsidP="008C7393">
            <w:pPr>
              <w:pStyle w:val="Protokollrubrik"/>
            </w:pPr>
          </w:p>
        </w:tc>
      </w:tr>
      <w:tr w:rsidR="00C83CA8" w:rsidTr="001C610D">
        <w:tc>
          <w:tcPr>
            <w:tcW w:w="2604" w:type="dxa"/>
            <w:gridSpan w:val="2"/>
          </w:tcPr>
          <w:p w:rsidR="00C83CA8" w:rsidRDefault="00C83CA8" w:rsidP="008958AB">
            <w:pPr>
              <w:pStyle w:val="Protokollrubrik"/>
            </w:pPr>
            <w:r>
              <w:t>Justeringens plats och tid</w:t>
            </w:r>
          </w:p>
        </w:tc>
        <w:tc>
          <w:tcPr>
            <w:tcW w:w="7590" w:type="dxa"/>
            <w:gridSpan w:val="3"/>
          </w:tcPr>
          <w:p w:rsidR="00C83CA8" w:rsidRDefault="00EE2F4F" w:rsidP="00077A1D">
            <w:pPr>
              <w:pStyle w:val="Brdtext"/>
            </w:pPr>
            <w:r>
              <w:t xml:space="preserve"> </w:t>
            </w:r>
            <w:r w:rsidR="00CF79C9">
              <w:t xml:space="preserve">Måndag 16 maj </w:t>
            </w:r>
            <w:proofErr w:type="spellStart"/>
            <w:r w:rsidR="00CF79C9">
              <w:t>kl</w:t>
            </w:r>
            <w:proofErr w:type="spellEnd"/>
            <w:r w:rsidR="00CF79C9">
              <w:t xml:space="preserve"> 16:30 </w:t>
            </w: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Underskrifter</w:t>
            </w: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Sekreterare</w:t>
            </w:r>
          </w:p>
        </w:tc>
        <w:tc>
          <w:tcPr>
            <w:tcW w:w="5126" w:type="dxa"/>
            <w:tcBorders>
              <w:bottom w:val="dashSmallGap" w:sz="4" w:space="0" w:color="auto"/>
            </w:tcBorders>
          </w:tcPr>
          <w:p w:rsidR="00C83CA8" w:rsidRDefault="00C83CA8" w:rsidP="00E905F1">
            <w:pPr>
              <w:pStyle w:val="Brdtext"/>
            </w:pPr>
          </w:p>
        </w:tc>
        <w:tc>
          <w:tcPr>
            <w:tcW w:w="1179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Paragrafer</w:t>
            </w:r>
          </w:p>
        </w:tc>
        <w:tc>
          <w:tcPr>
            <w:tcW w:w="1285" w:type="dxa"/>
            <w:vAlign w:val="bottom"/>
          </w:tcPr>
          <w:p w:rsidR="00C83CA8" w:rsidRDefault="00CF79C9" w:rsidP="00C83CA8">
            <w:pPr>
              <w:pStyle w:val="Brdtext"/>
              <w:spacing w:after="0"/>
            </w:pPr>
            <w:r>
              <w:t>18-</w:t>
            </w:r>
            <w:r w:rsidR="006A3FB5">
              <w:t>27</w:t>
            </w:r>
          </w:p>
          <w:p w:rsidR="00020FC2" w:rsidRDefault="00020FC2" w:rsidP="00C83CA8">
            <w:pPr>
              <w:pStyle w:val="Brdtext"/>
              <w:spacing w:after="0"/>
            </w:pPr>
          </w:p>
          <w:p w:rsidR="007923E7" w:rsidRDefault="007923E7" w:rsidP="00C83CA8">
            <w:pPr>
              <w:pStyle w:val="Brdtext"/>
              <w:spacing w:after="0"/>
            </w:pPr>
            <w:bookmarkStart w:id="0" w:name="_GoBack"/>
            <w:bookmarkEnd w:id="0"/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5126" w:type="dxa"/>
            <w:tcBorders>
              <w:top w:val="dashSmallGap" w:sz="4" w:space="0" w:color="auto"/>
            </w:tcBorders>
          </w:tcPr>
          <w:p w:rsidR="00C83CA8" w:rsidRDefault="008C7393" w:rsidP="00E905F1">
            <w:pPr>
              <w:pStyle w:val="Brdtext"/>
            </w:pPr>
            <w:r>
              <w:t>Maria Karwonen</w:t>
            </w:r>
          </w:p>
        </w:tc>
        <w:tc>
          <w:tcPr>
            <w:tcW w:w="2464" w:type="dxa"/>
            <w:gridSpan w:val="2"/>
          </w:tcPr>
          <w:p w:rsidR="00C83CA8" w:rsidRDefault="00C83CA8" w:rsidP="00E905F1">
            <w:pPr>
              <w:pStyle w:val="Brdtext"/>
            </w:pP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Ordförande</w:t>
            </w:r>
          </w:p>
        </w:tc>
        <w:tc>
          <w:tcPr>
            <w:tcW w:w="5126" w:type="dxa"/>
            <w:tcBorders>
              <w:bottom w:val="dashSmallGap" w:sz="4" w:space="0" w:color="auto"/>
            </w:tcBorders>
          </w:tcPr>
          <w:p w:rsidR="00C83CA8" w:rsidRDefault="00C83CA8" w:rsidP="00E905F1">
            <w:pPr>
              <w:pStyle w:val="Brdtext"/>
            </w:pPr>
          </w:p>
        </w:tc>
        <w:tc>
          <w:tcPr>
            <w:tcW w:w="2464" w:type="dxa"/>
            <w:gridSpan w:val="2"/>
          </w:tcPr>
          <w:p w:rsidR="00C83CA8" w:rsidRDefault="00C83CA8" w:rsidP="00E905F1">
            <w:pPr>
              <w:pStyle w:val="Brdtext"/>
            </w:pP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5126" w:type="dxa"/>
            <w:tcBorders>
              <w:top w:val="dashSmallGap" w:sz="4" w:space="0" w:color="auto"/>
            </w:tcBorders>
          </w:tcPr>
          <w:p w:rsidR="00C83CA8" w:rsidRDefault="005D665A" w:rsidP="00E905F1">
            <w:pPr>
              <w:pStyle w:val="Brdtext"/>
            </w:pPr>
            <w:r>
              <w:t>Kenneth Mårtensson</w:t>
            </w:r>
          </w:p>
        </w:tc>
        <w:tc>
          <w:tcPr>
            <w:tcW w:w="2464" w:type="dxa"/>
            <w:gridSpan w:val="2"/>
          </w:tcPr>
          <w:p w:rsidR="00C83CA8" w:rsidRDefault="00C83CA8" w:rsidP="00E905F1">
            <w:pPr>
              <w:pStyle w:val="Brdtext"/>
            </w:pPr>
          </w:p>
        </w:tc>
      </w:tr>
      <w:tr w:rsidR="00C83CA8" w:rsidTr="001C610D">
        <w:tc>
          <w:tcPr>
            <w:tcW w:w="1428" w:type="dxa"/>
            <w:vAlign w:val="bottom"/>
          </w:tcPr>
          <w:p w:rsidR="00C83CA8" w:rsidRDefault="00C83CA8" w:rsidP="008958AB">
            <w:pPr>
              <w:pStyle w:val="Protokollrubrik"/>
            </w:pPr>
          </w:p>
        </w:tc>
        <w:tc>
          <w:tcPr>
            <w:tcW w:w="1176" w:type="dxa"/>
            <w:vAlign w:val="bottom"/>
          </w:tcPr>
          <w:p w:rsidR="00C83CA8" w:rsidRDefault="00C83CA8" w:rsidP="008958AB">
            <w:pPr>
              <w:pStyle w:val="Protokollrubrik"/>
            </w:pPr>
            <w:r>
              <w:t>Justerande</w:t>
            </w:r>
          </w:p>
        </w:tc>
        <w:tc>
          <w:tcPr>
            <w:tcW w:w="5126" w:type="dxa"/>
            <w:tcBorders>
              <w:bottom w:val="dashSmallGap" w:sz="4" w:space="0" w:color="auto"/>
            </w:tcBorders>
          </w:tcPr>
          <w:p w:rsidR="00C83CA8" w:rsidRDefault="00C83CA8" w:rsidP="00E905F1">
            <w:pPr>
              <w:pStyle w:val="Brdtext"/>
            </w:pPr>
          </w:p>
        </w:tc>
        <w:tc>
          <w:tcPr>
            <w:tcW w:w="2464" w:type="dxa"/>
            <w:gridSpan w:val="2"/>
          </w:tcPr>
          <w:p w:rsidR="00C83CA8" w:rsidRDefault="00C83CA8" w:rsidP="00E905F1">
            <w:pPr>
              <w:pStyle w:val="Brdtext"/>
            </w:pPr>
          </w:p>
        </w:tc>
      </w:tr>
    </w:tbl>
    <w:p w:rsidR="008C7393" w:rsidRPr="00117D5C" w:rsidRDefault="00CF79C9" w:rsidP="008C7393">
      <w:r>
        <w:t xml:space="preserve">                         Jan Forsmark</w:t>
      </w:r>
      <w:r>
        <w:tab/>
        <w:t xml:space="preserve">                           Sten Eriksson</w:t>
      </w:r>
      <w:r w:rsidR="008C7393">
        <w:t xml:space="preserve">                </w:t>
      </w:r>
    </w:p>
    <w:p w:rsidR="004A7586" w:rsidRDefault="004A7586" w:rsidP="008C7393">
      <w:pPr>
        <w:pStyle w:val="Orubrik"/>
      </w:pPr>
    </w:p>
    <w:p w:rsidR="00CF79C9" w:rsidRDefault="00CF79C9" w:rsidP="00CF79C9">
      <w:pPr>
        <w:tabs>
          <w:tab w:val="left" w:pos="2268"/>
        </w:tabs>
      </w:pPr>
      <w:r>
        <w:tab/>
        <w:t>§18</w:t>
      </w:r>
    </w:p>
    <w:p w:rsidR="00CF79C9" w:rsidRDefault="00CF79C9" w:rsidP="00CF79C9">
      <w:pPr>
        <w:tabs>
          <w:tab w:val="left" w:pos="2340"/>
        </w:tabs>
        <w:ind w:left="2265" w:hanging="2265"/>
      </w:pPr>
      <w:r>
        <w:rPr>
          <w:b/>
          <w:i/>
        </w:rPr>
        <w:t>Mötets öppnande</w:t>
      </w:r>
      <w:r>
        <w:tab/>
        <w:t xml:space="preserve">Ordförande hälsade alla välkomna därefter förklarades </w:t>
      </w:r>
      <w:proofErr w:type="gramStart"/>
      <w:r>
        <w:t>mötet</w:t>
      </w:r>
      <w:proofErr w:type="gramEnd"/>
      <w:r>
        <w:t xml:space="preserve"> öppnat. </w:t>
      </w:r>
    </w:p>
    <w:p w:rsidR="00CF79C9" w:rsidRDefault="00CF79C9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  <w:r>
        <w:tab/>
      </w:r>
    </w:p>
    <w:p w:rsidR="00CF79C9" w:rsidRDefault="00CF79C9" w:rsidP="00CF79C9">
      <w:pPr>
        <w:tabs>
          <w:tab w:val="left" w:pos="2268"/>
        </w:tabs>
      </w:pPr>
      <w:r>
        <w:tab/>
        <w:t>§1</w:t>
      </w:r>
      <w:r w:rsidR="00C36DB4">
        <w:t>9</w:t>
      </w:r>
    </w:p>
    <w:p w:rsidR="00CF79C9" w:rsidRDefault="00CF79C9" w:rsidP="00CF79C9">
      <w:pPr>
        <w:tabs>
          <w:tab w:val="left" w:pos="2268"/>
        </w:tabs>
      </w:pPr>
      <w:r>
        <w:rPr>
          <w:b/>
          <w:i/>
        </w:rPr>
        <w:t>Ordförandeval och</w:t>
      </w:r>
      <w:r>
        <w:tab/>
        <w:t xml:space="preserve">Till stämmans ordförande valdes Kenneth Mårtensson och till </w:t>
      </w:r>
    </w:p>
    <w:p w:rsidR="00CF79C9" w:rsidRDefault="00CF79C9" w:rsidP="00CF79C9">
      <w:pPr>
        <w:tabs>
          <w:tab w:val="left" w:pos="2268"/>
        </w:tabs>
      </w:pPr>
      <w:r>
        <w:rPr>
          <w:b/>
          <w:i/>
        </w:rPr>
        <w:t>sekreterarval</w:t>
      </w:r>
      <w:r>
        <w:tab/>
        <w:t>sekreterare valdes Maria Karwonen</w:t>
      </w:r>
    </w:p>
    <w:p w:rsidR="00CF79C9" w:rsidRDefault="00CF79C9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  <w:r>
        <w:tab/>
        <w:t>§</w:t>
      </w:r>
      <w:r w:rsidR="00C36DB4">
        <w:t>20</w:t>
      </w:r>
    </w:p>
    <w:p w:rsidR="00CF79C9" w:rsidRDefault="00CF79C9" w:rsidP="00CF79C9">
      <w:pPr>
        <w:tabs>
          <w:tab w:val="left" w:pos="2268"/>
        </w:tabs>
        <w:ind w:left="2265" w:hanging="2265"/>
      </w:pPr>
      <w:r>
        <w:rPr>
          <w:b/>
          <w:i/>
        </w:rPr>
        <w:t>Röstlängd</w:t>
      </w:r>
      <w:r>
        <w:tab/>
        <w:t xml:space="preserve">25 medlemmar närvarade inklusive 1 fullmakter. </w:t>
      </w:r>
      <w:proofErr w:type="spellStart"/>
      <w:r>
        <w:t>Rästlängden</w:t>
      </w:r>
      <w:proofErr w:type="spellEnd"/>
      <w:r>
        <w:t xml:space="preserve"> bifogas </w:t>
      </w:r>
      <w:proofErr w:type="spellStart"/>
      <w:r>
        <w:t>orginalprotokollet</w:t>
      </w:r>
      <w:proofErr w:type="spellEnd"/>
      <w:r>
        <w:t>.</w:t>
      </w:r>
    </w:p>
    <w:p w:rsidR="00CF79C9" w:rsidRDefault="00CF79C9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  <w:r>
        <w:tab/>
        <w:t>§</w:t>
      </w:r>
      <w:r w:rsidR="00C36DB4">
        <w:t>21</w:t>
      </w:r>
    </w:p>
    <w:p w:rsidR="00CF79C9" w:rsidRPr="00DC0F66" w:rsidRDefault="00CF79C9" w:rsidP="00CF79C9">
      <w:pPr>
        <w:tabs>
          <w:tab w:val="left" w:pos="2268"/>
        </w:tabs>
      </w:pPr>
      <w:r w:rsidRPr="00DC0F66">
        <w:rPr>
          <w:b/>
          <w:i/>
        </w:rPr>
        <w:t>Dagordning</w:t>
      </w:r>
      <w:r w:rsidRPr="00DC0F66">
        <w:rPr>
          <w:i/>
        </w:rPr>
        <w:tab/>
      </w:r>
      <w:r w:rsidRPr="00DC0F66">
        <w:t>Dagordningen godkändes.</w:t>
      </w:r>
    </w:p>
    <w:p w:rsidR="00CF79C9" w:rsidRDefault="00CF79C9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  <w:r>
        <w:tab/>
        <w:t>§</w:t>
      </w:r>
      <w:r w:rsidR="00C36DB4">
        <w:t>22</w:t>
      </w:r>
    </w:p>
    <w:p w:rsidR="00CF79C9" w:rsidRDefault="00CF79C9" w:rsidP="00CF79C9">
      <w:pPr>
        <w:tabs>
          <w:tab w:val="left" w:pos="2268"/>
        </w:tabs>
        <w:ind w:left="2265" w:hanging="2265"/>
      </w:pPr>
      <w:r>
        <w:rPr>
          <w:b/>
          <w:i/>
        </w:rPr>
        <w:t>Protokolljusterare</w:t>
      </w:r>
      <w:r>
        <w:tab/>
        <w:t xml:space="preserve">Att justera dagens protokoll valdes </w:t>
      </w:r>
      <w:r w:rsidR="00C36DB4">
        <w:t>Jan Forsmark och Sten Eriksson</w:t>
      </w:r>
    </w:p>
    <w:p w:rsidR="00CF79C9" w:rsidRDefault="00CF79C9" w:rsidP="00CF79C9">
      <w:pPr>
        <w:tabs>
          <w:tab w:val="left" w:pos="2268"/>
        </w:tabs>
        <w:ind w:left="2265" w:hanging="2265"/>
      </w:pPr>
      <w:r>
        <w:rPr>
          <w:b/>
          <w:i/>
        </w:rPr>
        <w:t xml:space="preserve"> </w:t>
      </w:r>
    </w:p>
    <w:p w:rsidR="00CF79C9" w:rsidRDefault="00CF79C9" w:rsidP="00CF79C9">
      <w:pPr>
        <w:tabs>
          <w:tab w:val="left" w:pos="2268"/>
        </w:tabs>
      </w:pPr>
    </w:p>
    <w:p w:rsidR="00CF79C9" w:rsidRDefault="00CF79C9" w:rsidP="00CF79C9">
      <w:pPr>
        <w:tabs>
          <w:tab w:val="left" w:pos="2268"/>
        </w:tabs>
      </w:pPr>
      <w:r>
        <w:tab/>
        <w:t>§</w:t>
      </w:r>
      <w:r w:rsidR="008B4756">
        <w:t>23</w:t>
      </w:r>
    </w:p>
    <w:p w:rsidR="00E25A2C" w:rsidRDefault="00CF79C9" w:rsidP="00C36DB4">
      <w:pPr>
        <w:tabs>
          <w:tab w:val="left" w:pos="2268"/>
        </w:tabs>
      </w:pPr>
      <w:r w:rsidRPr="00C36DB4">
        <w:rPr>
          <w:b/>
          <w:i/>
        </w:rPr>
        <w:t>Kallelse</w:t>
      </w:r>
      <w:r w:rsidRPr="00C36DB4">
        <w:tab/>
        <w:t xml:space="preserve">Stämman beslutade att den blivit </w:t>
      </w:r>
      <w:proofErr w:type="gramStart"/>
      <w:r w:rsidRPr="00C36DB4">
        <w:t>behörigen</w:t>
      </w:r>
      <w:proofErr w:type="gramEnd"/>
      <w:r w:rsidRPr="00C36DB4">
        <w:t xml:space="preserve"> sammankallad</w:t>
      </w:r>
      <w:r w:rsidR="00C97CAF" w:rsidRPr="00C36DB4">
        <w:t xml:space="preserve"> </w:t>
      </w:r>
    </w:p>
    <w:p w:rsidR="008B4756" w:rsidRDefault="008B4756" w:rsidP="00C36DB4">
      <w:pPr>
        <w:tabs>
          <w:tab w:val="left" w:pos="2268"/>
        </w:tabs>
      </w:pPr>
    </w:p>
    <w:p w:rsidR="008B4756" w:rsidRDefault="008B4756" w:rsidP="00C36DB4">
      <w:pPr>
        <w:tabs>
          <w:tab w:val="left" w:pos="2268"/>
        </w:tabs>
      </w:pPr>
    </w:p>
    <w:p w:rsidR="008B4756" w:rsidRDefault="008B4756" w:rsidP="00C36DB4">
      <w:pPr>
        <w:tabs>
          <w:tab w:val="left" w:pos="2268"/>
        </w:tabs>
      </w:pPr>
      <w:r>
        <w:tab/>
        <w:t>§24</w:t>
      </w:r>
    </w:p>
    <w:p w:rsidR="008B4756" w:rsidRPr="008B4756" w:rsidRDefault="008B4756" w:rsidP="00C36DB4">
      <w:pPr>
        <w:tabs>
          <w:tab w:val="left" w:pos="2268"/>
        </w:tabs>
      </w:pPr>
      <w:r w:rsidRPr="008B4756">
        <w:rPr>
          <w:b/>
          <w:i/>
        </w:rPr>
        <w:t xml:space="preserve">Fastställande av </w:t>
      </w:r>
      <w:r>
        <w:rPr>
          <w:b/>
          <w:i/>
        </w:rPr>
        <w:tab/>
      </w:r>
      <w:r>
        <w:t xml:space="preserve">Stämman beslutade att gå efter föreslagen </w:t>
      </w:r>
      <w:proofErr w:type="spellStart"/>
      <w:r>
        <w:t>föredragninslista</w:t>
      </w:r>
      <w:proofErr w:type="spellEnd"/>
      <w:r>
        <w:t>.</w:t>
      </w:r>
    </w:p>
    <w:p w:rsidR="008B4756" w:rsidRPr="008B4756" w:rsidRDefault="008B4756" w:rsidP="00C36DB4">
      <w:pPr>
        <w:tabs>
          <w:tab w:val="left" w:pos="2268"/>
        </w:tabs>
        <w:rPr>
          <w:b/>
          <w:i/>
        </w:rPr>
      </w:pPr>
      <w:proofErr w:type="spellStart"/>
      <w:r w:rsidRPr="008B4756">
        <w:rPr>
          <w:b/>
          <w:i/>
        </w:rPr>
        <w:t>föredragninsgslista</w:t>
      </w:r>
      <w:proofErr w:type="spellEnd"/>
    </w:p>
    <w:p w:rsidR="008B4756" w:rsidRDefault="008B4756" w:rsidP="00C36DB4">
      <w:pPr>
        <w:tabs>
          <w:tab w:val="left" w:pos="2268"/>
        </w:tabs>
      </w:pPr>
    </w:p>
    <w:p w:rsidR="008B4756" w:rsidRDefault="008B4756" w:rsidP="00C36DB4">
      <w:pPr>
        <w:tabs>
          <w:tab w:val="left" w:pos="2268"/>
        </w:tabs>
      </w:pPr>
      <w:r>
        <w:tab/>
        <w:t>§25</w:t>
      </w:r>
    </w:p>
    <w:p w:rsidR="008B4756" w:rsidRDefault="008B4756" w:rsidP="008B4756">
      <w:pPr>
        <w:tabs>
          <w:tab w:val="left" w:pos="2268"/>
        </w:tabs>
        <w:ind w:left="2265" w:hanging="2265"/>
      </w:pPr>
      <w:r w:rsidRPr="008B4756">
        <w:rPr>
          <w:b/>
          <w:i/>
        </w:rPr>
        <w:t>Reviderade stadgar</w:t>
      </w:r>
      <w:r>
        <w:rPr>
          <w:b/>
          <w:i/>
        </w:rPr>
        <w:tab/>
      </w:r>
      <w:r>
        <w:t>Föreningens ordförande gjorde en genomgång på föreslagna stadgeändringar.</w:t>
      </w:r>
    </w:p>
    <w:p w:rsidR="008B4756" w:rsidRDefault="008B4756" w:rsidP="008B4756">
      <w:pPr>
        <w:tabs>
          <w:tab w:val="left" w:pos="2268"/>
        </w:tabs>
        <w:ind w:left="2265" w:hanging="2265"/>
      </w:pPr>
      <w:r>
        <w:rPr>
          <w:b/>
          <w:i/>
        </w:rPr>
        <w:tab/>
      </w:r>
      <w:r>
        <w:t xml:space="preserve">Stämman beslutade att godkänna de reviderade stadgarna efter det att några föreslagna justeringar gjorts. Det nya stadgeföreslaget bifogas protokollet. </w:t>
      </w:r>
    </w:p>
    <w:p w:rsidR="008B4756" w:rsidRDefault="008B4756" w:rsidP="008B4756">
      <w:pPr>
        <w:tabs>
          <w:tab w:val="left" w:pos="2268"/>
        </w:tabs>
        <w:ind w:left="2265" w:hanging="2265"/>
        <w:rPr>
          <w:b/>
          <w:i/>
        </w:rPr>
      </w:pPr>
    </w:p>
    <w:p w:rsidR="008B4756" w:rsidRDefault="008B4756" w:rsidP="008B4756">
      <w:pPr>
        <w:tabs>
          <w:tab w:val="left" w:pos="2268"/>
        </w:tabs>
        <w:ind w:left="2265" w:hanging="2265"/>
        <w:rPr>
          <w:b/>
          <w:i/>
        </w:rPr>
      </w:pPr>
      <w:r>
        <w:rPr>
          <w:b/>
          <w:i/>
        </w:rPr>
        <w:tab/>
      </w:r>
    </w:p>
    <w:p w:rsidR="008B4756" w:rsidRPr="008B4756" w:rsidRDefault="008B4756" w:rsidP="008B4756">
      <w:pPr>
        <w:tabs>
          <w:tab w:val="left" w:pos="2268"/>
        </w:tabs>
        <w:ind w:left="2265" w:hanging="2265"/>
        <w:rPr>
          <w:b/>
          <w:i/>
        </w:rPr>
      </w:pPr>
      <w:r>
        <w:rPr>
          <w:b/>
          <w:i/>
        </w:rPr>
        <w:tab/>
      </w:r>
      <w:r>
        <w:t>§26</w:t>
      </w:r>
    </w:p>
    <w:p w:rsidR="008B4756" w:rsidRDefault="008B4756" w:rsidP="008B4756">
      <w:pPr>
        <w:tabs>
          <w:tab w:val="left" w:pos="2268"/>
        </w:tabs>
        <w:ind w:left="2265" w:hanging="2265"/>
      </w:pPr>
      <w:r w:rsidRPr="008B4756">
        <w:rPr>
          <w:b/>
          <w:i/>
        </w:rPr>
        <w:t>Övrig information</w:t>
      </w:r>
      <w:r>
        <w:tab/>
        <w:t>Efter mötet serverades kaffe och smörgås och en gruppdiskussion om föreningens framtid vidtog.</w:t>
      </w:r>
    </w:p>
    <w:p w:rsidR="008B4756" w:rsidRDefault="008B4756" w:rsidP="008B4756">
      <w:pPr>
        <w:tabs>
          <w:tab w:val="left" w:pos="2268"/>
        </w:tabs>
        <w:ind w:left="2265" w:hanging="2265"/>
      </w:pPr>
    </w:p>
    <w:p w:rsidR="008B4756" w:rsidRDefault="008B4756" w:rsidP="008B4756">
      <w:pPr>
        <w:tabs>
          <w:tab w:val="left" w:pos="2268"/>
        </w:tabs>
        <w:ind w:left="2265" w:hanging="2265"/>
      </w:pPr>
    </w:p>
    <w:p w:rsidR="008B4756" w:rsidRDefault="008B4756" w:rsidP="008B4756">
      <w:pPr>
        <w:tabs>
          <w:tab w:val="left" w:pos="2268"/>
        </w:tabs>
      </w:pPr>
      <w:r>
        <w:tab/>
        <w:t>§27</w:t>
      </w:r>
    </w:p>
    <w:p w:rsidR="008B4756" w:rsidRDefault="008B4756" w:rsidP="008B4756">
      <w:pPr>
        <w:tabs>
          <w:tab w:val="left" w:pos="2268"/>
        </w:tabs>
        <w:ind w:left="2265" w:hanging="2265"/>
      </w:pPr>
      <w:r>
        <w:rPr>
          <w:b/>
          <w:i/>
        </w:rPr>
        <w:t>Avslutning</w:t>
      </w:r>
      <w:r w:rsidRPr="00C36DB4">
        <w:tab/>
      </w:r>
      <w:r>
        <w:tab/>
        <w:t>Ordförande tackar alla medlemmar som slutit upp till detta extra medlemsmöte.</w:t>
      </w:r>
      <w:r w:rsidRPr="00C36DB4">
        <w:t xml:space="preserve"> </w:t>
      </w:r>
    </w:p>
    <w:p w:rsidR="008B4756" w:rsidRPr="008B4756" w:rsidRDefault="008B4756" w:rsidP="008B4756">
      <w:pPr>
        <w:tabs>
          <w:tab w:val="left" w:pos="2268"/>
        </w:tabs>
        <w:ind w:left="2265" w:hanging="2265"/>
      </w:pPr>
    </w:p>
    <w:sectPr w:rsidR="008B4756" w:rsidRPr="008B4756" w:rsidSect="00CF79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418" w:left="2693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B5" w:rsidRDefault="006439B5" w:rsidP="000514DD">
      <w:r>
        <w:separator/>
      </w:r>
    </w:p>
  </w:endnote>
  <w:endnote w:type="continuationSeparator" w:id="0">
    <w:p w:rsidR="006439B5" w:rsidRDefault="006439B5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191" w:type="dxa"/>
      <w:tblInd w:w="-1440" w:type="dxa"/>
      <w:tblBorders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1384"/>
      <w:gridCol w:w="1386"/>
      <w:gridCol w:w="6037"/>
    </w:tblGrid>
    <w:tr w:rsidR="00B45936" w:rsidTr="001C610D">
      <w:trPr>
        <w:trHeight w:val="837"/>
      </w:trPr>
      <w:tc>
        <w:tcPr>
          <w:tcW w:w="1384" w:type="dxa"/>
        </w:tcPr>
        <w:p w:rsidR="00B45936" w:rsidRDefault="00B45936" w:rsidP="00513577">
          <w:pPr>
            <w:pStyle w:val="Ledtext"/>
          </w:pPr>
          <w:r>
            <w:t xml:space="preserve">Justerandes </w:t>
          </w:r>
          <w:proofErr w:type="spellStart"/>
          <w:r>
            <w:t>sign</w:t>
          </w:r>
          <w:proofErr w:type="spellEnd"/>
        </w:p>
      </w:tc>
      <w:tc>
        <w:tcPr>
          <w:tcW w:w="1384" w:type="dxa"/>
        </w:tcPr>
        <w:p w:rsidR="00B45936" w:rsidRDefault="00B45936" w:rsidP="00513577">
          <w:pPr>
            <w:pStyle w:val="Ledtext"/>
          </w:pPr>
        </w:p>
      </w:tc>
      <w:tc>
        <w:tcPr>
          <w:tcW w:w="1386" w:type="dxa"/>
        </w:tcPr>
        <w:p w:rsidR="00B45936" w:rsidRDefault="00B45936" w:rsidP="00513577">
          <w:pPr>
            <w:pStyle w:val="Ledtext"/>
          </w:pPr>
        </w:p>
      </w:tc>
      <w:tc>
        <w:tcPr>
          <w:tcW w:w="6037" w:type="dxa"/>
        </w:tcPr>
        <w:p w:rsidR="00B45936" w:rsidRDefault="00B45936" w:rsidP="00513577">
          <w:pPr>
            <w:pStyle w:val="Ledtext"/>
          </w:pPr>
          <w:r>
            <w:t>Utdragsbestyrkande</w:t>
          </w:r>
        </w:p>
      </w:tc>
    </w:tr>
  </w:tbl>
  <w:p w:rsidR="00B45936" w:rsidRDefault="00B4593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36" w:rsidRDefault="00B45936">
    <w:pPr>
      <w:pStyle w:val="Sidfot"/>
      <w:rPr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605456F" wp14:editId="33458C44">
              <wp:simplePos x="0" y="0"/>
              <wp:positionH relativeFrom="column">
                <wp:posOffset>-1439545</wp:posOffset>
              </wp:positionH>
              <wp:positionV relativeFrom="page">
                <wp:posOffset>5541010</wp:posOffset>
              </wp:positionV>
              <wp:extent cx="154940" cy="4772660"/>
              <wp:effectExtent l="0" t="0" r="1651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477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5" w:name="objFileName_01"/>
                        <w:p w:rsidR="00B45936" w:rsidRDefault="00E306AB" w:rsidP="00487115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6A3FB5">
                            <w:rPr>
                              <w:noProof/>
                            </w:rPr>
                            <w:t>Protokoll medlemsmöte  2016-05-03</w:t>
                          </w:r>
                          <w:r>
                            <w:fldChar w:fldCharType="end"/>
                          </w:r>
                          <w:proofErr w:type="gramStart"/>
                          <w:r w:rsidR="00F61CFC">
                            <w:t xml:space="preserve"> </w:t>
                          </w:r>
                          <w:bookmarkEnd w:id="5"/>
                          <w:r w:rsidR="001371C2">
                            <w:t>,</w:t>
                          </w:r>
                          <w:proofErr w:type="gramEnd"/>
                          <w:r w:rsidR="001371C2">
                            <w:t xml:space="preserve"> 2016-02-16, utgåva 1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3.35pt;margin-top:436.3pt;width:12.2pt;height:3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" filled="f" stroked="f">
              <v:textbox style="layout-flow:vertical;mso-layout-flow-alt:bottom-to-top" inset="0,0,0,0">
                <w:txbxContent>
                  <w:bookmarkStart w:id="6" w:name="objFileName_01"/>
                  <w:p w:rsidR="00B45936" w:rsidRDefault="00E306AB" w:rsidP="00487115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6A3FB5">
                      <w:rPr>
                        <w:noProof/>
                      </w:rPr>
                      <w:t>Protokoll medlemsmöte  2016-05-03</w:t>
                    </w:r>
                    <w:r>
                      <w:fldChar w:fldCharType="end"/>
                    </w:r>
                    <w:proofErr w:type="gramStart"/>
                    <w:r w:rsidR="00F61CFC">
                      <w:t xml:space="preserve"> </w:t>
                    </w:r>
                    <w:bookmarkEnd w:id="6"/>
                    <w:r w:rsidR="001371C2">
                      <w:t>,</w:t>
                    </w:r>
                    <w:proofErr w:type="gramEnd"/>
                    <w:r w:rsidR="001371C2">
                      <w:t xml:space="preserve"> 2016-02-16, utgåva 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tbl>
    <w:tblPr>
      <w:tblStyle w:val="Tabellrutnt"/>
      <w:tblW w:w="10194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4"/>
      <w:gridCol w:w="2660"/>
      <w:gridCol w:w="2466"/>
      <w:gridCol w:w="2464"/>
    </w:tblGrid>
    <w:tr w:rsidR="00B45936" w:rsidTr="001C610D">
      <w:tc>
        <w:tcPr>
          <w:tcW w:w="2604" w:type="dxa"/>
          <w:tcBorders>
            <w:top w:val="single" w:sz="4" w:space="0" w:color="auto"/>
          </w:tcBorders>
        </w:tcPr>
        <w:p w:rsidR="00B45936" w:rsidRDefault="00B45936" w:rsidP="008A2BCA">
          <w:pPr>
            <w:pStyle w:val="Brdtext"/>
          </w:pPr>
        </w:p>
      </w:tc>
      <w:tc>
        <w:tcPr>
          <w:tcW w:w="7590" w:type="dxa"/>
          <w:gridSpan w:val="3"/>
          <w:tcBorders>
            <w:top w:val="single" w:sz="4" w:space="0" w:color="auto"/>
          </w:tcBorders>
          <w:vAlign w:val="center"/>
        </w:tcPr>
        <w:p w:rsidR="00B45936" w:rsidRDefault="00B45936" w:rsidP="008A2BCA">
          <w:pPr>
            <w:pStyle w:val="Dokumenttyp"/>
            <w:spacing w:before="120"/>
            <w:rPr>
              <w:b/>
            </w:rPr>
          </w:pPr>
          <w:r w:rsidRPr="00C04000">
            <w:rPr>
              <w:b/>
            </w:rPr>
            <w:t>Anslag/Bevis</w:t>
          </w:r>
        </w:p>
        <w:p w:rsidR="00B45936" w:rsidRPr="00C04000" w:rsidRDefault="00B45936" w:rsidP="008A2BCA">
          <w:pPr>
            <w:pStyle w:val="Protokollrubrik"/>
            <w:spacing w:after="120"/>
            <w:rPr>
              <w:b/>
            </w:rPr>
          </w:pPr>
          <w:r>
            <w:t>Protokollet är justerat, justeringen har tillkännagivits genom anslag</w:t>
          </w:r>
        </w:p>
      </w:tc>
    </w:tr>
    <w:tr w:rsidR="00B45936" w:rsidTr="001C610D"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 w:rsidRPr="007F6B1A">
            <w:t>Organ</w:t>
          </w:r>
        </w:p>
      </w:tc>
      <w:tc>
        <w:tcPr>
          <w:tcW w:w="7590" w:type="dxa"/>
          <w:gridSpan w:val="3"/>
        </w:tcPr>
        <w:p w:rsidR="00B45936" w:rsidRDefault="00B45936" w:rsidP="008A2BCA">
          <w:pPr>
            <w:pStyle w:val="Brdtext"/>
          </w:pPr>
        </w:p>
      </w:tc>
    </w:tr>
    <w:tr w:rsidR="00B45936" w:rsidTr="001C610D"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 w:rsidRPr="007F6B1A">
            <w:t>Sammanträdesdatum</w:t>
          </w:r>
        </w:p>
      </w:tc>
      <w:tc>
        <w:tcPr>
          <w:tcW w:w="7590" w:type="dxa"/>
          <w:gridSpan w:val="3"/>
        </w:tcPr>
        <w:p w:rsidR="00B45936" w:rsidRDefault="00B45936" w:rsidP="008A2BCA">
          <w:pPr>
            <w:pStyle w:val="Brdtext"/>
          </w:pPr>
        </w:p>
      </w:tc>
    </w:tr>
    <w:tr w:rsidR="00B45936" w:rsidTr="001C610D"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 w:rsidRPr="007F6B1A">
            <w:t>Datum för anslags uppsättande</w:t>
          </w:r>
        </w:p>
      </w:tc>
      <w:tc>
        <w:tcPr>
          <w:tcW w:w="2660" w:type="dxa"/>
        </w:tcPr>
        <w:p w:rsidR="00B45936" w:rsidRDefault="00B45936" w:rsidP="008A2BCA">
          <w:pPr>
            <w:pStyle w:val="Brdtext"/>
          </w:pPr>
        </w:p>
      </w:tc>
      <w:tc>
        <w:tcPr>
          <w:tcW w:w="2466" w:type="dxa"/>
        </w:tcPr>
        <w:p w:rsidR="00B45936" w:rsidRPr="007F6B1A" w:rsidRDefault="00B45936" w:rsidP="008A2BCA">
          <w:pPr>
            <w:pStyle w:val="Protokollrubrik"/>
          </w:pPr>
          <w:r w:rsidRPr="007F6B1A">
            <w:t>Datum för anslags nedtagande</w:t>
          </w:r>
        </w:p>
      </w:tc>
      <w:tc>
        <w:tcPr>
          <w:tcW w:w="2464" w:type="dxa"/>
        </w:tcPr>
        <w:p w:rsidR="00B45936" w:rsidRDefault="00B45936" w:rsidP="00A477D3">
          <w:pPr>
            <w:pStyle w:val="Brdtext"/>
          </w:pPr>
        </w:p>
      </w:tc>
    </w:tr>
    <w:tr w:rsidR="00B45936" w:rsidTr="001C610D"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 w:rsidRPr="007F6B1A">
            <w:t>Förvaringsplats för protokollet</w:t>
          </w:r>
        </w:p>
      </w:tc>
      <w:tc>
        <w:tcPr>
          <w:tcW w:w="7590" w:type="dxa"/>
          <w:gridSpan w:val="3"/>
        </w:tcPr>
        <w:p w:rsidR="00B45936" w:rsidRDefault="00B45936" w:rsidP="008A2BCA">
          <w:pPr>
            <w:pStyle w:val="Brdtext"/>
          </w:pPr>
        </w:p>
      </w:tc>
    </w:tr>
    <w:tr w:rsidR="00B45936" w:rsidTr="001C610D">
      <w:trPr>
        <w:trHeight w:val="700"/>
      </w:trPr>
      <w:tc>
        <w:tcPr>
          <w:tcW w:w="2604" w:type="dxa"/>
        </w:tcPr>
        <w:p w:rsidR="00B45936" w:rsidRPr="007F6B1A" w:rsidRDefault="00B45936" w:rsidP="008A2BCA">
          <w:pPr>
            <w:pStyle w:val="Protokollrubrik"/>
          </w:pPr>
          <w:r>
            <w:t>Underskrift</w:t>
          </w:r>
        </w:p>
      </w:tc>
      <w:tc>
        <w:tcPr>
          <w:tcW w:w="5126" w:type="dxa"/>
          <w:gridSpan w:val="2"/>
          <w:tcBorders>
            <w:bottom w:val="dashSmallGap" w:sz="4" w:space="0" w:color="auto"/>
          </w:tcBorders>
        </w:tcPr>
        <w:p w:rsidR="00B45936" w:rsidRDefault="00B45936" w:rsidP="008A2BCA">
          <w:pPr>
            <w:pStyle w:val="Brdtext"/>
          </w:pPr>
        </w:p>
      </w:tc>
      <w:tc>
        <w:tcPr>
          <w:tcW w:w="2464" w:type="dxa"/>
        </w:tcPr>
        <w:p w:rsidR="00B45936" w:rsidRDefault="00B45936" w:rsidP="008A2BCA">
          <w:pPr>
            <w:pStyle w:val="Brdtext"/>
          </w:pPr>
        </w:p>
      </w:tc>
    </w:tr>
    <w:tr w:rsidR="00B45936" w:rsidRPr="007F6B1A" w:rsidTr="001C610D">
      <w:tc>
        <w:tcPr>
          <w:tcW w:w="10194" w:type="dxa"/>
          <w:gridSpan w:val="4"/>
          <w:tcBorders>
            <w:bottom w:val="single" w:sz="4" w:space="0" w:color="auto"/>
          </w:tcBorders>
        </w:tcPr>
        <w:p w:rsidR="00B45936" w:rsidRPr="007F6B1A" w:rsidRDefault="00B45936" w:rsidP="008A2BCA">
          <w:pPr>
            <w:pStyle w:val="Ledtext"/>
            <w:rPr>
              <w:sz w:val="8"/>
              <w:szCs w:val="8"/>
            </w:rPr>
          </w:pPr>
        </w:p>
      </w:tc>
    </w:tr>
  </w:tbl>
  <w:p w:rsidR="00B45936" w:rsidRPr="00137DD3" w:rsidRDefault="00353BAE" w:rsidP="00137DD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E22D77C" wp14:editId="69B16E29">
              <wp:simplePos x="0" y="0"/>
              <wp:positionH relativeFrom="page">
                <wp:posOffset>720725</wp:posOffset>
              </wp:positionH>
              <wp:positionV relativeFrom="page">
                <wp:posOffset>1419225</wp:posOffset>
              </wp:positionV>
              <wp:extent cx="0" cy="8945880"/>
              <wp:effectExtent l="0" t="0" r="19050" b="266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458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6.75pt;margin-top:111.75pt;width:0;height:70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"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B5" w:rsidRDefault="006439B5" w:rsidP="000514DD">
      <w:r>
        <w:separator/>
      </w:r>
    </w:p>
  </w:footnote>
  <w:footnote w:type="continuationSeparator" w:id="0">
    <w:p w:rsidR="006439B5" w:rsidRDefault="006439B5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1559" w:type="dxa"/>
      <w:tblLook w:val="04A0" w:firstRow="1" w:lastRow="0" w:firstColumn="1" w:lastColumn="0" w:noHBand="0" w:noVBand="1"/>
    </w:tblPr>
    <w:tblGrid>
      <w:gridCol w:w="4477"/>
      <w:gridCol w:w="4879"/>
      <w:gridCol w:w="850"/>
    </w:tblGrid>
    <w:tr w:rsidR="004A7586" w:rsidTr="008373C9">
      <w:trPr>
        <w:trHeight w:val="315"/>
      </w:trPr>
      <w:tc>
        <w:tcPr>
          <w:tcW w:w="4477" w:type="dxa"/>
          <w:vMerge w:val="restart"/>
          <w:shd w:val="clear" w:color="auto" w:fill="auto"/>
          <w:tcMar>
            <w:left w:w="0" w:type="dxa"/>
          </w:tcMar>
        </w:tcPr>
        <w:p w:rsidR="00382196" w:rsidRPr="00E03CF8" w:rsidRDefault="00382196" w:rsidP="00382196">
          <w:pPr>
            <w:pStyle w:val="Brdtext"/>
            <w:spacing w:line="240" w:lineRule="auto"/>
            <w:rPr>
              <w:b/>
            </w:rPr>
          </w:pPr>
          <w:proofErr w:type="spellStart"/>
          <w:r>
            <w:rPr>
              <w:b/>
            </w:rPr>
            <w:t>Solel</w:t>
          </w:r>
          <w:proofErr w:type="spellEnd"/>
          <w:r>
            <w:rPr>
              <w:b/>
            </w:rPr>
            <w:t xml:space="preserve"> i Sala &amp; Heby Ekonomisk förening</w:t>
          </w:r>
        </w:p>
        <w:p w:rsidR="00382196" w:rsidRDefault="00382196" w:rsidP="00382196">
          <w:pPr>
            <w:pStyle w:val="Brdtext"/>
            <w:spacing w:line="240" w:lineRule="auto"/>
          </w:pPr>
          <w:r>
            <w:t>769620-1172</w:t>
          </w:r>
        </w:p>
        <w:p w:rsidR="004A7586" w:rsidRDefault="008B4756" w:rsidP="00382196">
          <w:pPr>
            <w:pStyle w:val="Brdtext"/>
            <w:spacing w:line="240" w:lineRule="auto"/>
          </w:pPr>
          <w:r>
            <w:t xml:space="preserve">Extra </w:t>
          </w:r>
          <w:r w:rsidR="00CF79C9">
            <w:t>Medlemsmöte</w:t>
          </w:r>
        </w:p>
      </w:tc>
      <w:tc>
        <w:tcPr>
          <w:tcW w:w="4879" w:type="dxa"/>
          <w:shd w:val="clear" w:color="auto" w:fill="auto"/>
        </w:tcPr>
        <w:p w:rsidR="004A7586" w:rsidRPr="006950C1" w:rsidRDefault="004A7586" w:rsidP="008373C9">
          <w:pPr>
            <w:pStyle w:val="Dokumenttyp"/>
            <w:spacing w:after="80"/>
            <w:rPr>
              <w:b/>
            </w:rPr>
          </w:pPr>
          <w:r>
            <w:t>SAMMANTRÄDESPROTOKOLL</w:t>
          </w:r>
          <w:r>
            <w:br/>
          </w:r>
        </w:p>
      </w:tc>
      <w:tc>
        <w:tcPr>
          <w:tcW w:w="850" w:type="dxa"/>
          <w:vMerge w:val="restart"/>
          <w:shd w:val="clear" w:color="auto" w:fill="auto"/>
        </w:tcPr>
        <w:p w:rsidR="004A7586" w:rsidRDefault="004A7586" w:rsidP="008C7393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3D3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8C7393">
            <w:t>4</w:t>
          </w:r>
          <w:r>
            <w:t xml:space="preserve">) </w:t>
          </w:r>
        </w:p>
      </w:tc>
    </w:tr>
    <w:tr w:rsidR="004A7586" w:rsidTr="008373C9">
      <w:trPr>
        <w:cantSplit/>
      </w:trPr>
      <w:tc>
        <w:tcPr>
          <w:tcW w:w="4477" w:type="dxa"/>
          <w:vMerge/>
          <w:shd w:val="clear" w:color="auto" w:fill="auto"/>
          <w:tcMar>
            <w:left w:w="0" w:type="dxa"/>
          </w:tcMar>
        </w:tcPr>
        <w:p w:rsidR="004A7586" w:rsidRDefault="004A7586" w:rsidP="008373C9">
          <w:pPr>
            <w:pStyle w:val="Brdtext"/>
          </w:pPr>
        </w:p>
      </w:tc>
      <w:tc>
        <w:tcPr>
          <w:tcW w:w="4879" w:type="dxa"/>
          <w:shd w:val="clear" w:color="auto" w:fill="auto"/>
        </w:tcPr>
        <w:p w:rsidR="004A7586" w:rsidRDefault="004A7586" w:rsidP="008373C9">
          <w:pPr>
            <w:pStyle w:val="Ledtext"/>
          </w:pPr>
          <w:r>
            <w:t>Sammanträdesdatum</w:t>
          </w:r>
        </w:p>
      </w:tc>
      <w:tc>
        <w:tcPr>
          <w:tcW w:w="850" w:type="dxa"/>
          <w:vMerge/>
          <w:shd w:val="clear" w:color="auto" w:fill="auto"/>
        </w:tcPr>
        <w:p w:rsidR="004A7586" w:rsidRDefault="004A7586" w:rsidP="008373C9">
          <w:pPr>
            <w:pStyle w:val="Dokumentinfo"/>
          </w:pPr>
        </w:p>
      </w:tc>
    </w:tr>
    <w:tr w:rsidR="004A7586" w:rsidTr="008373C9">
      <w:trPr>
        <w:trHeight w:val="217"/>
      </w:trPr>
      <w:tc>
        <w:tcPr>
          <w:tcW w:w="4477" w:type="dxa"/>
          <w:vMerge/>
          <w:shd w:val="clear" w:color="auto" w:fill="auto"/>
          <w:tcMar>
            <w:left w:w="0" w:type="dxa"/>
          </w:tcMar>
        </w:tcPr>
        <w:p w:rsidR="004A7586" w:rsidRDefault="004A7586" w:rsidP="008373C9">
          <w:pPr>
            <w:pStyle w:val="Frvaltning"/>
          </w:pPr>
        </w:p>
      </w:tc>
      <w:tc>
        <w:tcPr>
          <w:tcW w:w="4879" w:type="dxa"/>
          <w:shd w:val="clear" w:color="auto" w:fill="auto"/>
        </w:tcPr>
        <w:p w:rsidR="004A7586" w:rsidRDefault="00EE2F4F" w:rsidP="00B04200">
          <w:pPr>
            <w:pStyle w:val="Brdtext"/>
          </w:pPr>
          <w:r>
            <w:t xml:space="preserve"> </w:t>
          </w:r>
          <w:r w:rsidR="00CF79C9">
            <w:t>2016-05-0</w:t>
          </w:r>
          <w:r w:rsidR="00B04200">
            <w:t>3</w:t>
          </w:r>
        </w:p>
        <w:p w:rsidR="00C36DB4" w:rsidRPr="00924677" w:rsidRDefault="00C36DB4" w:rsidP="00B04200">
          <w:pPr>
            <w:pStyle w:val="Brdtext"/>
          </w:pPr>
        </w:p>
      </w:tc>
      <w:tc>
        <w:tcPr>
          <w:tcW w:w="850" w:type="dxa"/>
          <w:vMerge/>
          <w:shd w:val="clear" w:color="auto" w:fill="auto"/>
        </w:tcPr>
        <w:p w:rsidR="004A7586" w:rsidRDefault="004A7586" w:rsidP="008373C9">
          <w:pPr>
            <w:pStyle w:val="Dokumentinfo"/>
          </w:pPr>
        </w:p>
      </w:tc>
    </w:tr>
  </w:tbl>
  <w:p w:rsidR="004A7586" w:rsidRDefault="004A758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1559" w:type="dxa"/>
      <w:tblLook w:val="04A0" w:firstRow="1" w:lastRow="0" w:firstColumn="1" w:lastColumn="0" w:noHBand="0" w:noVBand="1"/>
    </w:tblPr>
    <w:tblGrid>
      <w:gridCol w:w="4477"/>
      <w:gridCol w:w="4879"/>
      <w:gridCol w:w="850"/>
    </w:tblGrid>
    <w:tr w:rsidR="00E306AB" w:rsidTr="006950C1">
      <w:trPr>
        <w:trHeight w:val="315"/>
      </w:trPr>
      <w:tc>
        <w:tcPr>
          <w:tcW w:w="4477" w:type="dxa"/>
          <w:vMerge w:val="restart"/>
          <w:shd w:val="clear" w:color="auto" w:fill="auto"/>
          <w:tcMar>
            <w:left w:w="0" w:type="dxa"/>
          </w:tcMar>
        </w:tcPr>
        <w:p w:rsidR="004A7586" w:rsidRPr="00E03CF8" w:rsidRDefault="00382196" w:rsidP="006950C1">
          <w:pPr>
            <w:pStyle w:val="Brdtext"/>
            <w:spacing w:line="240" w:lineRule="auto"/>
            <w:rPr>
              <w:b/>
            </w:rPr>
          </w:pPr>
          <w:bookmarkStart w:id="1" w:name="insFirstHeader_01"/>
          <w:proofErr w:type="spellStart"/>
          <w:r>
            <w:rPr>
              <w:b/>
            </w:rPr>
            <w:t>Solel</w:t>
          </w:r>
          <w:proofErr w:type="spellEnd"/>
          <w:r>
            <w:rPr>
              <w:b/>
            </w:rPr>
            <w:t xml:space="preserve"> i Sala &amp; Heby Ekonomisk förening</w:t>
          </w:r>
        </w:p>
        <w:p w:rsidR="00E03CF8" w:rsidRDefault="00382196" w:rsidP="006950C1">
          <w:pPr>
            <w:pStyle w:val="Brdtext"/>
            <w:spacing w:line="240" w:lineRule="auto"/>
          </w:pPr>
          <w:r>
            <w:t>769620-1172</w:t>
          </w:r>
        </w:p>
        <w:p w:rsidR="00E306AB" w:rsidRDefault="008B4756" w:rsidP="006950C1">
          <w:pPr>
            <w:pStyle w:val="Brdtext"/>
            <w:spacing w:line="240" w:lineRule="auto"/>
          </w:pPr>
          <w:r>
            <w:t xml:space="preserve">Extra </w:t>
          </w:r>
          <w:r w:rsidR="00CF79C9">
            <w:t>Medlemsmöte</w:t>
          </w:r>
          <w:r w:rsidR="00E306AB">
            <w:t xml:space="preserve"> </w:t>
          </w:r>
          <w:bookmarkEnd w:id="1"/>
        </w:p>
      </w:tc>
      <w:tc>
        <w:tcPr>
          <w:tcW w:w="4879" w:type="dxa"/>
          <w:shd w:val="clear" w:color="auto" w:fill="auto"/>
        </w:tcPr>
        <w:p w:rsidR="00E306AB" w:rsidRPr="006950C1" w:rsidRDefault="00E306AB" w:rsidP="00A477D3">
          <w:pPr>
            <w:pStyle w:val="Dokumenttyp"/>
            <w:spacing w:after="80"/>
            <w:rPr>
              <w:b/>
            </w:rPr>
          </w:pPr>
          <w:bookmarkStart w:id="2" w:name="bmkDocType_01"/>
          <w:r>
            <w:t>SAMMANTRÄDESPROTOKOLL</w:t>
          </w:r>
          <w:bookmarkEnd w:id="2"/>
          <w:r>
            <w:br/>
          </w:r>
        </w:p>
      </w:tc>
      <w:bookmarkStart w:id="3" w:name="objPageNbr_01"/>
      <w:tc>
        <w:tcPr>
          <w:tcW w:w="850" w:type="dxa"/>
          <w:vMerge w:val="restart"/>
          <w:shd w:val="clear" w:color="auto" w:fill="auto"/>
        </w:tcPr>
        <w:p w:rsidR="00E306AB" w:rsidRDefault="00E306AB" w:rsidP="008C7393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E3D3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8C7393">
            <w:t>4</w:t>
          </w:r>
          <w:r>
            <w:t xml:space="preserve">) </w:t>
          </w:r>
          <w:bookmarkEnd w:id="3"/>
        </w:p>
      </w:tc>
    </w:tr>
    <w:tr w:rsidR="00E306AB" w:rsidTr="006950C1">
      <w:trPr>
        <w:cantSplit/>
      </w:trPr>
      <w:tc>
        <w:tcPr>
          <w:tcW w:w="4477" w:type="dxa"/>
          <w:vMerge/>
          <w:shd w:val="clear" w:color="auto" w:fill="auto"/>
          <w:tcMar>
            <w:left w:w="0" w:type="dxa"/>
          </w:tcMar>
        </w:tcPr>
        <w:p w:rsidR="00E306AB" w:rsidRDefault="00E306AB" w:rsidP="006950C1">
          <w:pPr>
            <w:pStyle w:val="Brdtext"/>
          </w:pPr>
        </w:p>
      </w:tc>
      <w:tc>
        <w:tcPr>
          <w:tcW w:w="4879" w:type="dxa"/>
          <w:shd w:val="clear" w:color="auto" w:fill="auto"/>
        </w:tcPr>
        <w:p w:rsidR="00E306AB" w:rsidRDefault="00E306AB" w:rsidP="006950C1">
          <w:pPr>
            <w:pStyle w:val="Ledtext"/>
          </w:pPr>
          <w:bookmarkStart w:id="4" w:name="capDocDate_01"/>
          <w:r>
            <w:t>Sammanträdesdatum</w:t>
          </w:r>
          <w:bookmarkEnd w:id="4"/>
        </w:p>
      </w:tc>
      <w:tc>
        <w:tcPr>
          <w:tcW w:w="850" w:type="dxa"/>
          <w:vMerge/>
          <w:shd w:val="clear" w:color="auto" w:fill="auto"/>
        </w:tcPr>
        <w:p w:rsidR="00E306AB" w:rsidRDefault="00E306AB" w:rsidP="006950C1">
          <w:pPr>
            <w:pStyle w:val="Dokumentinfo"/>
          </w:pPr>
        </w:p>
      </w:tc>
    </w:tr>
    <w:tr w:rsidR="00E306AB" w:rsidTr="006950C1">
      <w:trPr>
        <w:trHeight w:val="217"/>
      </w:trPr>
      <w:tc>
        <w:tcPr>
          <w:tcW w:w="4477" w:type="dxa"/>
          <w:vMerge/>
          <w:shd w:val="clear" w:color="auto" w:fill="auto"/>
          <w:tcMar>
            <w:left w:w="0" w:type="dxa"/>
          </w:tcMar>
        </w:tcPr>
        <w:p w:rsidR="00E306AB" w:rsidRDefault="00E306AB" w:rsidP="006950C1">
          <w:pPr>
            <w:pStyle w:val="Frvaltning"/>
          </w:pPr>
        </w:p>
      </w:tc>
      <w:tc>
        <w:tcPr>
          <w:tcW w:w="4879" w:type="dxa"/>
          <w:shd w:val="clear" w:color="auto" w:fill="auto"/>
        </w:tcPr>
        <w:p w:rsidR="00B04200" w:rsidRPr="00924677" w:rsidRDefault="00EE2F4F" w:rsidP="00B04200">
          <w:pPr>
            <w:pStyle w:val="Brdtext"/>
          </w:pPr>
          <w:r>
            <w:t xml:space="preserve"> </w:t>
          </w:r>
          <w:r w:rsidR="00CF79C9">
            <w:t>2016-05-0</w:t>
          </w:r>
          <w:r w:rsidR="00B04200">
            <w:t>3</w:t>
          </w:r>
        </w:p>
      </w:tc>
      <w:tc>
        <w:tcPr>
          <w:tcW w:w="850" w:type="dxa"/>
          <w:vMerge/>
          <w:shd w:val="clear" w:color="auto" w:fill="auto"/>
        </w:tcPr>
        <w:p w:rsidR="00E306AB" w:rsidRDefault="00E306AB" w:rsidP="006950C1">
          <w:pPr>
            <w:pStyle w:val="Dokumentinfo"/>
          </w:pPr>
        </w:p>
      </w:tc>
    </w:tr>
  </w:tbl>
  <w:p w:rsidR="00E306AB" w:rsidRPr="0037678E" w:rsidRDefault="00E306AB" w:rsidP="004C0C2E">
    <w:pPr>
      <w:pStyle w:val="Sidhuvud"/>
    </w:pPr>
  </w:p>
  <w:p w:rsidR="00B45936" w:rsidRPr="00E306AB" w:rsidRDefault="00B45936" w:rsidP="00E306A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328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601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8E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540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AA3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F0F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4CF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6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11">
    <w:nsid w:val="05DF7754"/>
    <w:multiLevelType w:val="hybridMultilevel"/>
    <w:tmpl w:val="71D45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16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F8769B"/>
    <w:multiLevelType w:val="hybridMultilevel"/>
    <w:tmpl w:val="001EDD4A"/>
    <w:lvl w:ilvl="0" w:tplc="299A69BE">
      <w:start w:val="1"/>
      <w:numFmt w:val="decimal"/>
      <w:lvlText w:val="%1."/>
      <w:lvlJc w:val="left"/>
      <w:pPr>
        <w:tabs>
          <w:tab w:val="num" w:pos="2634"/>
        </w:tabs>
        <w:ind w:left="263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6234"/>
        </w:tabs>
        <w:ind w:left="623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7674"/>
        </w:tabs>
        <w:ind w:left="767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8394"/>
        </w:tabs>
        <w:ind w:left="8394" w:hanging="180"/>
      </w:pPr>
      <w:rPr>
        <w:rFonts w:cs="Times New Roman"/>
      </w:rPr>
    </w:lvl>
  </w:abstractNum>
  <w:abstractNum w:abstractNumId="2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21">
    <w:nsid w:val="4A0E44AE"/>
    <w:multiLevelType w:val="hybridMultilevel"/>
    <w:tmpl w:val="03CADBC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2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AB"/>
    <w:rsid w:val="00006D8D"/>
    <w:rsid w:val="00007A60"/>
    <w:rsid w:val="00014073"/>
    <w:rsid w:val="000152C8"/>
    <w:rsid w:val="00016000"/>
    <w:rsid w:val="00020FC2"/>
    <w:rsid w:val="00024B07"/>
    <w:rsid w:val="00027836"/>
    <w:rsid w:val="00036C23"/>
    <w:rsid w:val="0004110B"/>
    <w:rsid w:val="00041AFC"/>
    <w:rsid w:val="000514DD"/>
    <w:rsid w:val="00052CA4"/>
    <w:rsid w:val="0005681A"/>
    <w:rsid w:val="000568EB"/>
    <w:rsid w:val="0006113B"/>
    <w:rsid w:val="00067C17"/>
    <w:rsid w:val="00077A1D"/>
    <w:rsid w:val="000821E4"/>
    <w:rsid w:val="00082D19"/>
    <w:rsid w:val="000849CF"/>
    <w:rsid w:val="000855E8"/>
    <w:rsid w:val="00087CDA"/>
    <w:rsid w:val="00087DA7"/>
    <w:rsid w:val="00095644"/>
    <w:rsid w:val="000A2D15"/>
    <w:rsid w:val="000A39F0"/>
    <w:rsid w:val="000A40C2"/>
    <w:rsid w:val="000B15DB"/>
    <w:rsid w:val="000B2158"/>
    <w:rsid w:val="000B51BD"/>
    <w:rsid w:val="000C138F"/>
    <w:rsid w:val="000D2BC7"/>
    <w:rsid w:val="000D4BAC"/>
    <w:rsid w:val="000E062F"/>
    <w:rsid w:val="000E3D08"/>
    <w:rsid w:val="000E7A4C"/>
    <w:rsid w:val="000F2803"/>
    <w:rsid w:val="001149AF"/>
    <w:rsid w:val="00115AFB"/>
    <w:rsid w:val="00115F18"/>
    <w:rsid w:val="00117181"/>
    <w:rsid w:val="00121F2A"/>
    <w:rsid w:val="00124BCF"/>
    <w:rsid w:val="001256C0"/>
    <w:rsid w:val="001371C2"/>
    <w:rsid w:val="00137DD3"/>
    <w:rsid w:val="001431B4"/>
    <w:rsid w:val="0015213E"/>
    <w:rsid w:val="00152C26"/>
    <w:rsid w:val="00155507"/>
    <w:rsid w:val="00155585"/>
    <w:rsid w:val="00160DD8"/>
    <w:rsid w:val="00165866"/>
    <w:rsid w:val="00165B5C"/>
    <w:rsid w:val="001910A6"/>
    <w:rsid w:val="00191209"/>
    <w:rsid w:val="001919A2"/>
    <w:rsid w:val="001A21FD"/>
    <w:rsid w:val="001C610D"/>
    <w:rsid w:val="001E0A8B"/>
    <w:rsid w:val="001E5261"/>
    <w:rsid w:val="001F17D3"/>
    <w:rsid w:val="001F19F7"/>
    <w:rsid w:val="001F249B"/>
    <w:rsid w:val="00222547"/>
    <w:rsid w:val="00223B93"/>
    <w:rsid w:val="002248FE"/>
    <w:rsid w:val="00224DE6"/>
    <w:rsid w:val="00231521"/>
    <w:rsid w:val="002326A0"/>
    <w:rsid w:val="00241A53"/>
    <w:rsid w:val="002427DE"/>
    <w:rsid w:val="00260F49"/>
    <w:rsid w:val="00264C10"/>
    <w:rsid w:val="00270C33"/>
    <w:rsid w:val="00272627"/>
    <w:rsid w:val="00273B1C"/>
    <w:rsid w:val="00283F78"/>
    <w:rsid w:val="00284AD6"/>
    <w:rsid w:val="00287520"/>
    <w:rsid w:val="00290614"/>
    <w:rsid w:val="00291D84"/>
    <w:rsid w:val="002A32BA"/>
    <w:rsid w:val="002A453E"/>
    <w:rsid w:val="002A7D51"/>
    <w:rsid w:val="002B2962"/>
    <w:rsid w:val="002B3A07"/>
    <w:rsid w:val="002B6C10"/>
    <w:rsid w:val="002B6C7B"/>
    <w:rsid w:val="002B7FBC"/>
    <w:rsid w:val="002C7407"/>
    <w:rsid w:val="002E65AC"/>
    <w:rsid w:val="002E66AC"/>
    <w:rsid w:val="002E7308"/>
    <w:rsid w:val="002F533B"/>
    <w:rsid w:val="0030025A"/>
    <w:rsid w:val="00303B4A"/>
    <w:rsid w:val="00303DB6"/>
    <w:rsid w:val="00307242"/>
    <w:rsid w:val="003103FC"/>
    <w:rsid w:val="0031399C"/>
    <w:rsid w:val="0032783A"/>
    <w:rsid w:val="00327878"/>
    <w:rsid w:val="00327897"/>
    <w:rsid w:val="00336A08"/>
    <w:rsid w:val="003502CF"/>
    <w:rsid w:val="00350F63"/>
    <w:rsid w:val="00353BAE"/>
    <w:rsid w:val="003662FC"/>
    <w:rsid w:val="00370CC2"/>
    <w:rsid w:val="00371832"/>
    <w:rsid w:val="00373216"/>
    <w:rsid w:val="00373B19"/>
    <w:rsid w:val="0038100B"/>
    <w:rsid w:val="00382196"/>
    <w:rsid w:val="003861E6"/>
    <w:rsid w:val="00386286"/>
    <w:rsid w:val="003A21AB"/>
    <w:rsid w:val="003A23FB"/>
    <w:rsid w:val="003A2D9C"/>
    <w:rsid w:val="003A6B2F"/>
    <w:rsid w:val="003C0DEC"/>
    <w:rsid w:val="003E2054"/>
    <w:rsid w:val="003E25F5"/>
    <w:rsid w:val="003E2959"/>
    <w:rsid w:val="003E3442"/>
    <w:rsid w:val="003E3A63"/>
    <w:rsid w:val="003E48B7"/>
    <w:rsid w:val="003F3D93"/>
    <w:rsid w:val="003F6872"/>
    <w:rsid w:val="00402691"/>
    <w:rsid w:val="00402CBE"/>
    <w:rsid w:val="0040313F"/>
    <w:rsid w:val="00411883"/>
    <w:rsid w:val="00427761"/>
    <w:rsid w:val="00440FA1"/>
    <w:rsid w:val="004438CE"/>
    <w:rsid w:val="00447753"/>
    <w:rsid w:val="00454A6E"/>
    <w:rsid w:val="004555B2"/>
    <w:rsid w:val="00457B69"/>
    <w:rsid w:val="004622DA"/>
    <w:rsid w:val="00464A82"/>
    <w:rsid w:val="00465051"/>
    <w:rsid w:val="00465AB0"/>
    <w:rsid w:val="004708AF"/>
    <w:rsid w:val="00475047"/>
    <w:rsid w:val="00481D87"/>
    <w:rsid w:val="00487115"/>
    <w:rsid w:val="00497674"/>
    <w:rsid w:val="004A0318"/>
    <w:rsid w:val="004A0F91"/>
    <w:rsid w:val="004A15CD"/>
    <w:rsid w:val="004A2FF8"/>
    <w:rsid w:val="004A7586"/>
    <w:rsid w:val="004B033C"/>
    <w:rsid w:val="004B2976"/>
    <w:rsid w:val="004B55DF"/>
    <w:rsid w:val="004C0783"/>
    <w:rsid w:val="004C0E9C"/>
    <w:rsid w:val="004C3992"/>
    <w:rsid w:val="004C3F67"/>
    <w:rsid w:val="004C4F94"/>
    <w:rsid w:val="004D5FF6"/>
    <w:rsid w:val="004E0827"/>
    <w:rsid w:val="004E6BAC"/>
    <w:rsid w:val="00505D3D"/>
    <w:rsid w:val="0050772D"/>
    <w:rsid w:val="00507F45"/>
    <w:rsid w:val="00511299"/>
    <w:rsid w:val="005130D2"/>
    <w:rsid w:val="00513577"/>
    <w:rsid w:val="00526811"/>
    <w:rsid w:val="00526865"/>
    <w:rsid w:val="005279DE"/>
    <w:rsid w:val="00534657"/>
    <w:rsid w:val="00535CB4"/>
    <w:rsid w:val="00536949"/>
    <w:rsid w:val="00542B09"/>
    <w:rsid w:val="00544A2F"/>
    <w:rsid w:val="00545AD6"/>
    <w:rsid w:val="00550549"/>
    <w:rsid w:val="00550811"/>
    <w:rsid w:val="0057112A"/>
    <w:rsid w:val="005779C2"/>
    <w:rsid w:val="00580775"/>
    <w:rsid w:val="005825CC"/>
    <w:rsid w:val="00583406"/>
    <w:rsid w:val="005847A2"/>
    <w:rsid w:val="00597EB5"/>
    <w:rsid w:val="005A23F8"/>
    <w:rsid w:val="005A2D1E"/>
    <w:rsid w:val="005A4ECA"/>
    <w:rsid w:val="005A528A"/>
    <w:rsid w:val="005C41DC"/>
    <w:rsid w:val="005D3AD5"/>
    <w:rsid w:val="005D40C3"/>
    <w:rsid w:val="005D5DB5"/>
    <w:rsid w:val="005D665A"/>
    <w:rsid w:val="005D7765"/>
    <w:rsid w:val="005E5BC6"/>
    <w:rsid w:val="005E5D67"/>
    <w:rsid w:val="005E6B1B"/>
    <w:rsid w:val="005E7873"/>
    <w:rsid w:val="00601938"/>
    <w:rsid w:val="006022E4"/>
    <w:rsid w:val="006024BB"/>
    <w:rsid w:val="006158A7"/>
    <w:rsid w:val="00615C51"/>
    <w:rsid w:val="00616F17"/>
    <w:rsid w:val="00634114"/>
    <w:rsid w:val="00636EAA"/>
    <w:rsid w:val="006439B5"/>
    <w:rsid w:val="006462D6"/>
    <w:rsid w:val="00653C4C"/>
    <w:rsid w:val="00654202"/>
    <w:rsid w:val="00670EB2"/>
    <w:rsid w:val="00670EF3"/>
    <w:rsid w:val="00675542"/>
    <w:rsid w:val="006949A7"/>
    <w:rsid w:val="0069657A"/>
    <w:rsid w:val="00696CE0"/>
    <w:rsid w:val="006A3FB5"/>
    <w:rsid w:val="006A76B9"/>
    <w:rsid w:val="006B01FF"/>
    <w:rsid w:val="006B3907"/>
    <w:rsid w:val="006C2E88"/>
    <w:rsid w:val="006D7F44"/>
    <w:rsid w:val="006E1843"/>
    <w:rsid w:val="006E48CC"/>
    <w:rsid w:val="006E701A"/>
    <w:rsid w:val="006F0C7D"/>
    <w:rsid w:val="006F5EC1"/>
    <w:rsid w:val="0072165E"/>
    <w:rsid w:val="0072238E"/>
    <w:rsid w:val="0072622E"/>
    <w:rsid w:val="00736593"/>
    <w:rsid w:val="00737D17"/>
    <w:rsid w:val="00751472"/>
    <w:rsid w:val="00757401"/>
    <w:rsid w:val="00763EF4"/>
    <w:rsid w:val="007729E4"/>
    <w:rsid w:val="00775390"/>
    <w:rsid w:val="00775410"/>
    <w:rsid w:val="00780F2D"/>
    <w:rsid w:val="00783808"/>
    <w:rsid w:val="00784B0D"/>
    <w:rsid w:val="007853F8"/>
    <w:rsid w:val="007923E7"/>
    <w:rsid w:val="00794792"/>
    <w:rsid w:val="00797441"/>
    <w:rsid w:val="007A08C5"/>
    <w:rsid w:val="007A602E"/>
    <w:rsid w:val="007B30F2"/>
    <w:rsid w:val="007B3E4E"/>
    <w:rsid w:val="007C05AA"/>
    <w:rsid w:val="007C460C"/>
    <w:rsid w:val="007D26DA"/>
    <w:rsid w:val="007E41B5"/>
    <w:rsid w:val="007E5CA9"/>
    <w:rsid w:val="007E6687"/>
    <w:rsid w:val="007E6E00"/>
    <w:rsid w:val="007F20A7"/>
    <w:rsid w:val="007F6B1A"/>
    <w:rsid w:val="00806396"/>
    <w:rsid w:val="00813733"/>
    <w:rsid w:val="008243B9"/>
    <w:rsid w:val="008318C5"/>
    <w:rsid w:val="00843DE2"/>
    <w:rsid w:val="008444F0"/>
    <w:rsid w:val="0085086D"/>
    <w:rsid w:val="00861667"/>
    <w:rsid w:val="0087479C"/>
    <w:rsid w:val="00875EC1"/>
    <w:rsid w:val="00881915"/>
    <w:rsid w:val="00886D37"/>
    <w:rsid w:val="0089170D"/>
    <w:rsid w:val="008958AB"/>
    <w:rsid w:val="008A0166"/>
    <w:rsid w:val="008A0951"/>
    <w:rsid w:val="008A2BCA"/>
    <w:rsid w:val="008A6FA6"/>
    <w:rsid w:val="008B4756"/>
    <w:rsid w:val="008C13B9"/>
    <w:rsid w:val="008C52AB"/>
    <w:rsid w:val="008C7393"/>
    <w:rsid w:val="008D19CD"/>
    <w:rsid w:val="008E21A5"/>
    <w:rsid w:val="008E37F8"/>
    <w:rsid w:val="008E6CFF"/>
    <w:rsid w:val="008F02AB"/>
    <w:rsid w:val="008F59FE"/>
    <w:rsid w:val="008F6B67"/>
    <w:rsid w:val="009045E0"/>
    <w:rsid w:val="00920AE9"/>
    <w:rsid w:val="0092345A"/>
    <w:rsid w:val="00924677"/>
    <w:rsid w:val="00925027"/>
    <w:rsid w:val="0093224F"/>
    <w:rsid w:val="00932558"/>
    <w:rsid w:val="00947964"/>
    <w:rsid w:val="00951835"/>
    <w:rsid w:val="009617A3"/>
    <w:rsid w:val="00970957"/>
    <w:rsid w:val="00970CD1"/>
    <w:rsid w:val="00984F25"/>
    <w:rsid w:val="00997284"/>
    <w:rsid w:val="009A1E48"/>
    <w:rsid w:val="009B68E4"/>
    <w:rsid w:val="009B76B5"/>
    <w:rsid w:val="009C1808"/>
    <w:rsid w:val="009C53FB"/>
    <w:rsid w:val="009D19BB"/>
    <w:rsid w:val="009E0E2D"/>
    <w:rsid w:val="009E38C5"/>
    <w:rsid w:val="009E47E7"/>
    <w:rsid w:val="009E6386"/>
    <w:rsid w:val="009F6D2E"/>
    <w:rsid w:val="00A0543E"/>
    <w:rsid w:val="00A05CD4"/>
    <w:rsid w:val="00A11348"/>
    <w:rsid w:val="00A15773"/>
    <w:rsid w:val="00A15805"/>
    <w:rsid w:val="00A26E66"/>
    <w:rsid w:val="00A26EFE"/>
    <w:rsid w:val="00A306CA"/>
    <w:rsid w:val="00A421DF"/>
    <w:rsid w:val="00A431BC"/>
    <w:rsid w:val="00A477D3"/>
    <w:rsid w:val="00A63AE0"/>
    <w:rsid w:val="00A668E2"/>
    <w:rsid w:val="00A70CC9"/>
    <w:rsid w:val="00A71E94"/>
    <w:rsid w:val="00A74A85"/>
    <w:rsid w:val="00AA2F47"/>
    <w:rsid w:val="00AA3FD6"/>
    <w:rsid w:val="00AA537F"/>
    <w:rsid w:val="00AA5CF0"/>
    <w:rsid w:val="00AA61F5"/>
    <w:rsid w:val="00AB05EA"/>
    <w:rsid w:val="00AB6ADB"/>
    <w:rsid w:val="00AB7FF2"/>
    <w:rsid w:val="00AC757D"/>
    <w:rsid w:val="00AD0551"/>
    <w:rsid w:val="00AD139F"/>
    <w:rsid w:val="00AD405C"/>
    <w:rsid w:val="00AE40EE"/>
    <w:rsid w:val="00AF0C2C"/>
    <w:rsid w:val="00AF1475"/>
    <w:rsid w:val="00AF508D"/>
    <w:rsid w:val="00AF7B35"/>
    <w:rsid w:val="00B00411"/>
    <w:rsid w:val="00B04200"/>
    <w:rsid w:val="00B05F6D"/>
    <w:rsid w:val="00B124FE"/>
    <w:rsid w:val="00B13788"/>
    <w:rsid w:val="00B20088"/>
    <w:rsid w:val="00B30AB3"/>
    <w:rsid w:val="00B34A2C"/>
    <w:rsid w:val="00B36588"/>
    <w:rsid w:val="00B45936"/>
    <w:rsid w:val="00B51999"/>
    <w:rsid w:val="00B60C2F"/>
    <w:rsid w:val="00B65B2C"/>
    <w:rsid w:val="00B75061"/>
    <w:rsid w:val="00B77129"/>
    <w:rsid w:val="00B81D53"/>
    <w:rsid w:val="00B83E39"/>
    <w:rsid w:val="00B937D5"/>
    <w:rsid w:val="00B94F97"/>
    <w:rsid w:val="00BA78BD"/>
    <w:rsid w:val="00BB4476"/>
    <w:rsid w:val="00BB7F26"/>
    <w:rsid w:val="00BE176B"/>
    <w:rsid w:val="00BE1BA9"/>
    <w:rsid w:val="00BF795F"/>
    <w:rsid w:val="00C01EE8"/>
    <w:rsid w:val="00C01FDA"/>
    <w:rsid w:val="00C02901"/>
    <w:rsid w:val="00C04000"/>
    <w:rsid w:val="00C04575"/>
    <w:rsid w:val="00C20F14"/>
    <w:rsid w:val="00C219E5"/>
    <w:rsid w:val="00C3434A"/>
    <w:rsid w:val="00C36DB4"/>
    <w:rsid w:val="00C44073"/>
    <w:rsid w:val="00C44667"/>
    <w:rsid w:val="00C5139D"/>
    <w:rsid w:val="00C51D0B"/>
    <w:rsid w:val="00C65888"/>
    <w:rsid w:val="00C7054A"/>
    <w:rsid w:val="00C71F2A"/>
    <w:rsid w:val="00C7270C"/>
    <w:rsid w:val="00C74E4E"/>
    <w:rsid w:val="00C81D65"/>
    <w:rsid w:val="00C83CA8"/>
    <w:rsid w:val="00C860A9"/>
    <w:rsid w:val="00C97CAF"/>
    <w:rsid w:val="00CA5F60"/>
    <w:rsid w:val="00CC1822"/>
    <w:rsid w:val="00CC7F70"/>
    <w:rsid w:val="00CD11CD"/>
    <w:rsid w:val="00CD31C3"/>
    <w:rsid w:val="00CE07A9"/>
    <w:rsid w:val="00CF2C2A"/>
    <w:rsid w:val="00CF5915"/>
    <w:rsid w:val="00CF79C9"/>
    <w:rsid w:val="00D02700"/>
    <w:rsid w:val="00D07B87"/>
    <w:rsid w:val="00D33850"/>
    <w:rsid w:val="00D35F31"/>
    <w:rsid w:val="00D42668"/>
    <w:rsid w:val="00D42DEF"/>
    <w:rsid w:val="00D50CE3"/>
    <w:rsid w:val="00D5125B"/>
    <w:rsid w:val="00D52779"/>
    <w:rsid w:val="00D639DC"/>
    <w:rsid w:val="00D65797"/>
    <w:rsid w:val="00D723C5"/>
    <w:rsid w:val="00D774D9"/>
    <w:rsid w:val="00D9794C"/>
    <w:rsid w:val="00DA384B"/>
    <w:rsid w:val="00DA3FB5"/>
    <w:rsid w:val="00DC01BD"/>
    <w:rsid w:val="00DC6039"/>
    <w:rsid w:val="00DD05D0"/>
    <w:rsid w:val="00DD1E82"/>
    <w:rsid w:val="00DD792F"/>
    <w:rsid w:val="00DE3617"/>
    <w:rsid w:val="00DE5326"/>
    <w:rsid w:val="00E03CF8"/>
    <w:rsid w:val="00E07119"/>
    <w:rsid w:val="00E1052F"/>
    <w:rsid w:val="00E14AC5"/>
    <w:rsid w:val="00E16ED9"/>
    <w:rsid w:val="00E25806"/>
    <w:rsid w:val="00E25A2C"/>
    <w:rsid w:val="00E306AB"/>
    <w:rsid w:val="00E429BC"/>
    <w:rsid w:val="00E42E40"/>
    <w:rsid w:val="00E4496F"/>
    <w:rsid w:val="00E455DC"/>
    <w:rsid w:val="00E45A84"/>
    <w:rsid w:val="00E529D1"/>
    <w:rsid w:val="00E57086"/>
    <w:rsid w:val="00E60E98"/>
    <w:rsid w:val="00E734D4"/>
    <w:rsid w:val="00E813A5"/>
    <w:rsid w:val="00E81842"/>
    <w:rsid w:val="00E81D95"/>
    <w:rsid w:val="00E81E17"/>
    <w:rsid w:val="00E905F1"/>
    <w:rsid w:val="00E909B8"/>
    <w:rsid w:val="00EA4606"/>
    <w:rsid w:val="00EB0CF2"/>
    <w:rsid w:val="00EB4E54"/>
    <w:rsid w:val="00EC55AB"/>
    <w:rsid w:val="00EC588B"/>
    <w:rsid w:val="00EC68A1"/>
    <w:rsid w:val="00ED1311"/>
    <w:rsid w:val="00ED43AC"/>
    <w:rsid w:val="00EE03C4"/>
    <w:rsid w:val="00EE20B3"/>
    <w:rsid w:val="00EE224B"/>
    <w:rsid w:val="00EE2403"/>
    <w:rsid w:val="00EE2F4F"/>
    <w:rsid w:val="00EE38F6"/>
    <w:rsid w:val="00EE3EAE"/>
    <w:rsid w:val="00EE4FDF"/>
    <w:rsid w:val="00EF2A9C"/>
    <w:rsid w:val="00EF3B8D"/>
    <w:rsid w:val="00F044F2"/>
    <w:rsid w:val="00F07C5C"/>
    <w:rsid w:val="00F13B0B"/>
    <w:rsid w:val="00F20ABA"/>
    <w:rsid w:val="00F21013"/>
    <w:rsid w:val="00F225EF"/>
    <w:rsid w:val="00F2469F"/>
    <w:rsid w:val="00F2543B"/>
    <w:rsid w:val="00F27293"/>
    <w:rsid w:val="00F421BA"/>
    <w:rsid w:val="00F441AE"/>
    <w:rsid w:val="00F54653"/>
    <w:rsid w:val="00F5691A"/>
    <w:rsid w:val="00F61CFC"/>
    <w:rsid w:val="00F62A57"/>
    <w:rsid w:val="00F6358B"/>
    <w:rsid w:val="00F6511C"/>
    <w:rsid w:val="00F66CD7"/>
    <w:rsid w:val="00F77E45"/>
    <w:rsid w:val="00F850D7"/>
    <w:rsid w:val="00F85EDC"/>
    <w:rsid w:val="00F86E25"/>
    <w:rsid w:val="00F95409"/>
    <w:rsid w:val="00FB686B"/>
    <w:rsid w:val="00FC580B"/>
    <w:rsid w:val="00FD3350"/>
    <w:rsid w:val="00FD3BA3"/>
    <w:rsid w:val="00FD4BD6"/>
    <w:rsid w:val="00FE1ACC"/>
    <w:rsid w:val="00FE2C60"/>
    <w:rsid w:val="00FE3D35"/>
    <w:rsid w:val="00FE6C3A"/>
    <w:rsid w:val="00FF1DC2"/>
    <w:rsid w:val="00FF374E"/>
    <w:rsid w:val="00FF3BA9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8E37F8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Rubrik2"/>
    <w:link w:val="Rubrik1Char"/>
    <w:uiPriority w:val="9"/>
    <w:qFormat/>
    <w:rsid w:val="008A6FA6"/>
    <w:pPr>
      <w:keepNext/>
      <w:keepLines/>
      <w:spacing w:before="120" w:after="60" w:line="320" w:lineRule="atLeast"/>
      <w:ind w:hanging="1559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8A6FA6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8A6FA6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qFormat/>
    <w:rsid w:val="008A6FA6"/>
    <w:pPr>
      <w:keepNext/>
      <w:keepLines/>
      <w:spacing w:before="180" w:line="220" w:lineRule="atLeast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89170D"/>
    <w:pPr>
      <w:spacing w:line="240" w:lineRule="auto"/>
      <w:outlineLvl w:val="4"/>
    </w:pPr>
    <w:rPr>
      <w:b/>
      <w:i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8A6FA6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737D17"/>
    <w:rPr>
      <w:rFonts w:ascii="Calibri" w:hAnsi="Calibri"/>
      <w:caps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170D"/>
    <w:rPr>
      <w:rFonts w:ascii="Calibri" w:hAnsi="Calibri"/>
      <w:caps/>
      <w:sz w:val="14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A6FA6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6FA6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8A6FA6"/>
    <w:rPr>
      <w:rFonts w:asciiTheme="majorHAnsi" w:eastAsiaTheme="majorEastAsia" w:hAnsiTheme="majorHAnsi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9170D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rsid w:val="007E6687"/>
    <w:pPr>
      <w:spacing w:after="120"/>
    </w:pPr>
    <w:rPr>
      <w:sz w:val="20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rsid w:val="008A0951"/>
    <w:pPr>
      <w:spacing w:before="60"/>
    </w:pPr>
    <w:rPr>
      <w:caps w:val="0"/>
      <w:sz w:val="16"/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6A76B9"/>
    <w:rPr>
      <w:sz w:val="20"/>
    </w:rPr>
  </w:style>
  <w:style w:type="paragraph" w:customStyle="1" w:styleId="Dokumentinfo">
    <w:name w:val="Dokumentinfo"/>
    <w:basedOn w:val="Normal"/>
    <w:semiHidden/>
    <w:rsid w:val="006A76B9"/>
    <w:pPr>
      <w:jc w:val="right"/>
    </w:pPr>
    <w:rPr>
      <w:rFonts w:asciiTheme="minorHAnsi" w:hAnsiTheme="minorHAnsi"/>
      <w:sz w:val="14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6C2E88"/>
    <w:pPr>
      <w:numPr>
        <w:numId w:val="16"/>
      </w:numPr>
      <w:spacing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6C2E88"/>
    <w:pPr>
      <w:numPr>
        <w:numId w:val="17"/>
      </w:numPr>
      <w:spacing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307242"/>
    <w:pPr>
      <w:tabs>
        <w:tab w:val="right" w:leader="dot" w:pos="7926"/>
      </w:tabs>
      <w:spacing w:before="120" w:after="40"/>
      <w:ind w:left="851" w:hanging="851"/>
    </w:pPr>
    <w:rPr>
      <w:rFonts w:ascii="Calibri" w:hAnsi="Calibri"/>
      <w:noProof/>
      <w:sz w:val="16"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character" w:customStyle="1" w:styleId="Personer">
    <w:name w:val="Personer"/>
    <w:basedOn w:val="Standardstycketeckensnitt"/>
    <w:rsid w:val="00F27293"/>
    <w:rPr>
      <w:b/>
      <w:sz w:val="24"/>
    </w:rPr>
  </w:style>
  <w:style w:type="paragraph" w:customStyle="1" w:styleId="Orubrik">
    <w:name w:val="Orubrik"/>
    <w:basedOn w:val="Brdtext"/>
    <w:next w:val="Brdtext"/>
    <w:rsid w:val="007F6B1A"/>
    <w:pPr>
      <w:keepNext/>
      <w:pageBreakBefore/>
    </w:pPr>
    <w:rPr>
      <w:sz w:val="28"/>
      <w:szCs w:val="28"/>
    </w:rPr>
  </w:style>
  <w:style w:type="paragraph" w:customStyle="1" w:styleId="Protokollrubrik">
    <w:name w:val="Protokollrubrik"/>
    <w:basedOn w:val="Ledtext"/>
    <w:rsid w:val="008958AB"/>
    <w:rPr>
      <w:sz w:val="18"/>
    </w:rPr>
  </w:style>
  <w:style w:type="paragraph" w:customStyle="1" w:styleId="Diarienummer">
    <w:name w:val="Diarienummer"/>
    <w:basedOn w:val="Brdtext"/>
    <w:next w:val="Rubrik1"/>
    <w:rsid w:val="00290614"/>
    <w:pPr>
      <w:keepNext/>
      <w:pageBreakBefore/>
      <w:spacing w:after="0"/>
      <w:jc w:val="right"/>
    </w:pPr>
  </w:style>
  <w:style w:type="paragraph" w:customStyle="1" w:styleId="Ingress">
    <w:name w:val="Ingress"/>
    <w:basedOn w:val="Brdtext"/>
    <w:next w:val="Brdtext"/>
    <w:rsid w:val="00290614"/>
    <w:rPr>
      <w:rFonts w:asciiTheme="minorHAnsi" w:hAnsiTheme="minorHAnsi"/>
    </w:rPr>
  </w:style>
  <w:style w:type="paragraph" w:customStyle="1" w:styleId="Frvaltning">
    <w:name w:val="Förvaltning"/>
    <w:basedOn w:val="Brdtext"/>
    <w:rsid w:val="00402691"/>
    <w:rPr>
      <w:caps/>
    </w:rPr>
  </w:style>
  <w:style w:type="table" w:customStyle="1" w:styleId="SALA-tabell-Bred">
    <w:name w:val="SALA-tabell - Bred"/>
    <w:basedOn w:val="Normaltabell"/>
    <w:uiPriority w:val="99"/>
    <w:qFormat/>
    <w:rsid w:val="000B2158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0B2158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5130D2"/>
    <w:pPr>
      <w:keepLines/>
    </w:pPr>
  </w:style>
  <w:style w:type="paragraph" w:customStyle="1" w:styleId="Paragraftext">
    <w:name w:val="Paragraftext"/>
    <w:basedOn w:val="Brdtext"/>
    <w:rsid w:val="000A2D15"/>
    <w:pPr>
      <w:ind w:left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8E37F8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Rubrik2"/>
    <w:link w:val="Rubrik1Char"/>
    <w:uiPriority w:val="9"/>
    <w:qFormat/>
    <w:rsid w:val="008A6FA6"/>
    <w:pPr>
      <w:keepNext/>
      <w:keepLines/>
      <w:spacing w:before="120" w:after="60" w:line="320" w:lineRule="atLeast"/>
      <w:ind w:hanging="1559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8A6FA6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8A6FA6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qFormat/>
    <w:rsid w:val="008A6FA6"/>
    <w:pPr>
      <w:keepNext/>
      <w:keepLines/>
      <w:spacing w:before="180" w:line="220" w:lineRule="atLeast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89170D"/>
    <w:pPr>
      <w:spacing w:line="240" w:lineRule="auto"/>
      <w:outlineLvl w:val="4"/>
    </w:pPr>
    <w:rPr>
      <w:b/>
      <w:i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8A6FA6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737D17"/>
    <w:rPr>
      <w:rFonts w:ascii="Calibri" w:hAnsi="Calibri"/>
      <w:caps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9170D"/>
    <w:rPr>
      <w:rFonts w:ascii="Calibri" w:hAnsi="Calibri"/>
      <w:caps/>
      <w:sz w:val="14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8A6FA6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6FA6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8A6FA6"/>
    <w:rPr>
      <w:rFonts w:asciiTheme="majorHAnsi" w:eastAsiaTheme="majorEastAsia" w:hAnsiTheme="majorHAnsi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9170D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rsid w:val="007E6687"/>
    <w:pPr>
      <w:spacing w:after="120"/>
    </w:pPr>
    <w:rPr>
      <w:sz w:val="20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rsid w:val="008A0951"/>
    <w:pPr>
      <w:spacing w:before="60"/>
    </w:pPr>
    <w:rPr>
      <w:caps w:val="0"/>
      <w:sz w:val="16"/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6A76B9"/>
    <w:rPr>
      <w:sz w:val="20"/>
    </w:rPr>
  </w:style>
  <w:style w:type="paragraph" w:customStyle="1" w:styleId="Dokumentinfo">
    <w:name w:val="Dokumentinfo"/>
    <w:basedOn w:val="Normal"/>
    <w:semiHidden/>
    <w:rsid w:val="006A76B9"/>
    <w:pPr>
      <w:jc w:val="right"/>
    </w:pPr>
    <w:rPr>
      <w:rFonts w:asciiTheme="minorHAnsi" w:hAnsiTheme="minorHAnsi"/>
      <w:sz w:val="14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6C2E88"/>
    <w:pPr>
      <w:numPr>
        <w:numId w:val="16"/>
      </w:numPr>
      <w:spacing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6C2E88"/>
    <w:pPr>
      <w:numPr>
        <w:numId w:val="17"/>
      </w:numPr>
      <w:spacing w:after="12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307242"/>
    <w:pPr>
      <w:tabs>
        <w:tab w:val="right" w:leader="dot" w:pos="7926"/>
      </w:tabs>
      <w:spacing w:before="120" w:after="40"/>
      <w:ind w:left="851" w:hanging="851"/>
    </w:pPr>
    <w:rPr>
      <w:rFonts w:ascii="Calibri" w:hAnsi="Calibri"/>
      <w:noProof/>
      <w:sz w:val="16"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character" w:customStyle="1" w:styleId="Personer">
    <w:name w:val="Personer"/>
    <w:basedOn w:val="Standardstycketeckensnitt"/>
    <w:rsid w:val="00F27293"/>
    <w:rPr>
      <w:b/>
      <w:sz w:val="24"/>
    </w:rPr>
  </w:style>
  <w:style w:type="paragraph" w:customStyle="1" w:styleId="Orubrik">
    <w:name w:val="Orubrik"/>
    <w:basedOn w:val="Brdtext"/>
    <w:next w:val="Brdtext"/>
    <w:rsid w:val="007F6B1A"/>
    <w:pPr>
      <w:keepNext/>
      <w:pageBreakBefore/>
    </w:pPr>
    <w:rPr>
      <w:sz w:val="28"/>
      <w:szCs w:val="28"/>
    </w:rPr>
  </w:style>
  <w:style w:type="paragraph" w:customStyle="1" w:styleId="Protokollrubrik">
    <w:name w:val="Protokollrubrik"/>
    <w:basedOn w:val="Ledtext"/>
    <w:rsid w:val="008958AB"/>
    <w:rPr>
      <w:sz w:val="18"/>
    </w:rPr>
  </w:style>
  <w:style w:type="paragraph" w:customStyle="1" w:styleId="Diarienummer">
    <w:name w:val="Diarienummer"/>
    <w:basedOn w:val="Brdtext"/>
    <w:next w:val="Rubrik1"/>
    <w:rsid w:val="00290614"/>
    <w:pPr>
      <w:keepNext/>
      <w:pageBreakBefore/>
      <w:spacing w:after="0"/>
      <w:jc w:val="right"/>
    </w:pPr>
  </w:style>
  <w:style w:type="paragraph" w:customStyle="1" w:styleId="Ingress">
    <w:name w:val="Ingress"/>
    <w:basedOn w:val="Brdtext"/>
    <w:next w:val="Brdtext"/>
    <w:rsid w:val="00290614"/>
    <w:rPr>
      <w:rFonts w:asciiTheme="minorHAnsi" w:hAnsiTheme="minorHAnsi"/>
    </w:rPr>
  </w:style>
  <w:style w:type="paragraph" w:customStyle="1" w:styleId="Frvaltning">
    <w:name w:val="Förvaltning"/>
    <w:basedOn w:val="Brdtext"/>
    <w:rsid w:val="00402691"/>
    <w:rPr>
      <w:caps/>
    </w:rPr>
  </w:style>
  <w:style w:type="table" w:customStyle="1" w:styleId="SALA-tabell-Bred">
    <w:name w:val="SALA-tabell - Bred"/>
    <w:basedOn w:val="Normaltabell"/>
    <w:uiPriority w:val="99"/>
    <w:qFormat/>
    <w:rsid w:val="000B2158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0B2158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5130D2"/>
    <w:pPr>
      <w:keepLines/>
    </w:pPr>
  </w:style>
  <w:style w:type="paragraph" w:customStyle="1" w:styleId="Paragraftext">
    <w:name w:val="Paragraftext"/>
    <w:basedOn w:val="Brdtext"/>
    <w:rsid w:val="000A2D15"/>
    <w:pPr>
      <w:ind w:left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M&#246;tesmallar\Protokoll%20-%20KF_KS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C2F4-3342-49EE-82DB-D278BFF9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- KF_KS</Template>
  <TotalTime>454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Roos</dc:creator>
  <dc:description>SALA6001, v2.0, 2013-04-17</dc:description>
  <cp:lastModifiedBy>Maria Karwonen</cp:lastModifiedBy>
  <cp:revision>5</cp:revision>
  <cp:lastPrinted>2016-05-11T07:01:00Z</cp:lastPrinted>
  <dcterms:created xsi:type="dcterms:W3CDTF">2016-05-09T10:03:00Z</dcterms:created>
  <dcterms:modified xsi:type="dcterms:W3CDTF">2016-05-11T09:02:00Z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Protokoll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SAMMANTRÄDESPROTOKOLL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Prot</vt:lpwstr>
  </property>
  <property fmtid="{D5CDD505-2E9C-101B-9397-08002B2CF9AE}" pid="15" name="cdpSpecial">
    <vt:lpwstr>True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Jill Roos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Jill Roos</vt:lpwstr>
  </property>
  <property fmtid="{D5CDD505-2E9C-101B-9397-08002B2CF9AE}" pid="23" name="cdpTitle">
    <vt:lpwstr>Kommunsekreterare</vt:lpwstr>
  </property>
  <property fmtid="{D5CDD505-2E9C-101B-9397-08002B2CF9AE}" pid="24" name="cdpPhone">
    <vt:lpwstr>0224-74 70 52</vt:lpwstr>
  </property>
  <property fmtid="{D5CDD505-2E9C-101B-9397-08002B2CF9AE}" pid="25" name="cdpCellphone">
    <vt:lpwstr/>
  </property>
  <property fmtid="{D5CDD505-2E9C-101B-9397-08002B2CF9AE}" pid="26" name="cdpEmail">
    <vt:lpwstr>jill.roos@sala.se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</vt:lpwstr>
  </property>
  <property fmtid="{D5CDD505-2E9C-101B-9397-08002B2CF9AE}" pid="30" name="cdpUnit">
    <vt:lpwstr>-</vt:lpwstr>
  </property>
  <property fmtid="{D5CDD505-2E9C-101B-9397-08002B2CF9AE}" pid="31" name="cdpWP">
    <vt:lpwstr>-</vt:lpwstr>
  </property>
  <property fmtid="{D5CDD505-2E9C-101B-9397-08002B2CF9AE}" pid="32" name="cdpFileName">
    <vt:lpwstr>FileName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  <property fmtid="{D5CDD505-2E9C-101B-9397-08002B2CF9AE}" pid="35" name="cdpOtherOrg">
    <vt:lpwstr/>
  </property>
</Properties>
</file>